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BC092" w14:textId="0E56AB29" w:rsidR="00870B21" w:rsidRDefault="00870B21" w:rsidP="00FD6ACE">
      <w:r>
        <w:rPr>
          <w:noProof/>
        </w:rPr>
        <w:drawing>
          <wp:anchor distT="0" distB="0" distL="114300" distR="114300" simplePos="0" relativeHeight="251660800" behindDoc="0" locked="0" layoutInCell="1" allowOverlap="1" wp14:anchorId="0746EF29" wp14:editId="05D01AA0">
            <wp:simplePos x="0" y="0"/>
            <wp:positionH relativeFrom="column">
              <wp:posOffset>99060</wp:posOffset>
            </wp:positionH>
            <wp:positionV relativeFrom="paragraph">
              <wp:posOffset>-524510</wp:posOffset>
            </wp:positionV>
            <wp:extent cx="1543685" cy="1038860"/>
            <wp:effectExtent l="0" t="0" r="5715" b="2540"/>
            <wp:wrapTight wrapText="bothSides">
              <wp:wrapPolygon edited="0">
                <wp:start x="0" y="0"/>
                <wp:lineTo x="0" y="21125"/>
                <wp:lineTo x="21325" y="21125"/>
                <wp:lineTo x="21325" y="0"/>
                <wp:lineTo x="0" y="0"/>
              </wp:wrapPolygon>
            </wp:wrapTight>
            <wp:docPr id="7" name="Picture 7" descr="Macintosh HD:Users:EdCadieux:Library:Mobile Documents:com~apple~CloudDocs:Teams:Website:Images:Teams Logos:TOOL Logos:Couleur:TOOL Logo - 3 languages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dCadieux:Library:Mobile Documents:com~apple~CloudDocs:Teams:Website:Images:Teams Logos:TOOL Logos:Couleur:TOOL Logo - 3 languages - 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75197" w14:textId="77777777" w:rsidR="00870B21" w:rsidRDefault="00870B21" w:rsidP="00FD6ACE"/>
    <w:p w14:paraId="6CFE53A5" w14:textId="3A9D3384" w:rsidR="00FD6ACE" w:rsidRDefault="00800162" w:rsidP="00FD6AC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99039D" wp14:editId="4163435B">
                <wp:simplePos x="0" y="0"/>
                <wp:positionH relativeFrom="page">
                  <wp:posOffset>4668520</wp:posOffset>
                </wp:positionH>
                <wp:positionV relativeFrom="page">
                  <wp:posOffset>279400</wp:posOffset>
                </wp:positionV>
                <wp:extent cx="2625090" cy="1113790"/>
                <wp:effectExtent l="0" t="0" r="0" b="381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E3456" w14:textId="77777777" w:rsidR="00442ED9" w:rsidRPr="00BC7299" w:rsidRDefault="00442ED9" w:rsidP="00565F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C7299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Eileen and Ted </w:t>
                            </w:r>
                            <w:proofErr w:type="spellStart"/>
                            <w:r w:rsidRPr="00BC7299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Kosnik</w:t>
                            </w:r>
                            <w:proofErr w:type="spellEnd"/>
                          </w:p>
                          <w:p w14:paraId="0CBA8AD5" w14:textId="77777777" w:rsidR="00442ED9" w:rsidRPr="00BC7299" w:rsidRDefault="00442ED9" w:rsidP="00565F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C7299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1311 West Oakwood St</w:t>
                            </w:r>
                          </w:p>
                          <w:p w14:paraId="27E3C329" w14:textId="3DCBC323" w:rsidR="00442ED9" w:rsidRPr="00BC7299" w:rsidRDefault="00442ED9" w:rsidP="00565F1B">
                            <w:pPr>
                              <w:pStyle w:val="Address1"/>
                              <w:rPr>
                                <w:rFonts w:ascii="Arial" w:hAnsi="Arial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C7299">
                              <w:rPr>
                                <w:rFonts w:ascii="Arial" w:hAnsi="Arial" w:cs="Arial"/>
                                <w:kern w:val="0"/>
                                <w:sz w:val="28"/>
                                <w:szCs w:val="28"/>
                              </w:rPr>
                              <w:t>Tyler</w:t>
                            </w:r>
                            <w:r w:rsidR="00B90624" w:rsidRPr="00BC7299">
                              <w:rPr>
                                <w:rFonts w:ascii="Arial" w:hAnsi="Arial" w:cs="Arial"/>
                                <w:kern w:val="0"/>
                                <w:sz w:val="28"/>
                                <w:szCs w:val="28"/>
                              </w:rPr>
                              <w:t>,</w:t>
                            </w:r>
                            <w:r w:rsidRPr="00BC7299">
                              <w:rPr>
                                <w:rFonts w:ascii="Arial" w:hAnsi="Arial" w:cs="Arial"/>
                                <w:kern w:val="0"/>
                                <w:sz w:val="28"/>
                                <w:szCs w:val="28"/>
                              </w:rPr>
                              <w:t xml:space="preserve"> TX 75702-5052</w:t>
                            </w:r>
                          </w:p>
                          <w:p w14:paraId="34193250" w14:textId="77777777" w:rsidR="00442ED9" w:rsidRPr="00BC7299" w:rsidRDefault="00442ED9" w:rsidP="00565F1B">
                            <w:pPr>
                              <w:pStyle w:val="Address1"/>
                              <w:rPr>
                                <w:rFonts w:ascii="Arial" w:hAnsi="Arial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C7299">
                              <w:rPr>
                                <w:rFonts w:ascii="Arial" w:hAnsi="Arial" w:cs="Arial"/>
                                <w:kern w:val="0"/>
                                <w:sz w:val="28"/>
                                <w:szCs w:val="28"/>
                              </w:rPr>
                              <w:t>903-535-7864</w:t>
                            </w:r>
                          </w:p>
                          <w:p w14:paraId="0710E23D" w14:textId="6E97C303" w:rsidR="00442ED9" w:rsidRPr="00BC7299" w:rsidRDefault="006F44B9" w:rsidP="00442ED9">
                            <w:pPr>
                              <w:pStyle w:val="Address1"/>
                              <w:rPr>
                                <w:rFonts w:ascii="Arial" w:hAnsi="Arial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8"/>
                                <w:szCs w:val="28"/>
                              </w:rPr>
                              <w:instrText xml:space="preserve"> HYPERLINK "mailto:ekosnik@mac.com" </w:instrTex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442ED9" w:rsidRPr="006F44B9">
                              <w:rPr>
                                <w:rStyle w:val="Hyperlink"/>
                                <w:rFonts w:ascii="Arial" w:hAnsi="Arial" w:cs="Arial"/>
                                <w:kern w:val="0"/>
                                <w:sz w:val="28"/>
                                <w:szCs w:val="28"/>
                              </w:rPr>
                              <w:t>ekosnik@mac.com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8"/>
                                <w:szCs w:val="28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367.6pt;margin-top:22pt;width:206.7pt;height:8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" filled="f" stroked="f">
                <v:textbox style="mso-fit-shape-to-text:t">
                  <w:txbxContent>
                    <w:p w14:paraId="07CE3456" w14:textId="77777777" w:rsidR="00442ED9" w:rsidRPr="00BC7299" w:rsidRDefault="00442ED9" w:rsidP="00565F1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</w:pPr>
                      <w:r w:rsidRPr="00BC7299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Eileen and Ted </w:t>
                      </w:r>
                      <w:proofErr w:type="spellStart"/>
                      <w:r w:rsidRPr="00BC7299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Kosnik</w:t>
                      </w:r>
                      <w:proofErr w:type="spellEnd"/>
                    </w:p>
                    <w:p w14:paraId="0CBA8AD5" w14:textId="77777777" w:rsidR="00442ED9" w:rsidRPr="00BC7299" w:rsidRDefault="00442ED9" w:rsidP="00565F1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</w:pPr>
                      <w:r w:rsidRPr="00BC7299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1311 West Oakwood St</w:t>
                      </w:r>
                    </w:p>
                    <w:p w14:paraId="27E3C329" w14:textId="3DCBC323" w:rsidR="00442ED9" w:rsidRPr="00BC7299" w:rsidRDefault="00442ED9" w:rsidP="00565F1B">
                      <w:pPr>
                        <w:pStyle w:val="Address1"/>
                        <w:rPr>
                          <w:rFonts w:ascii="Arial" w:hAnsi="Arial" w:cs="Arial"/>
                          <w:kern w:val="0"/>
                          <w:sz w:val="28"/>
                          <w:szCs w:val="28"/>
                        </w:rPr>
                      </w:pPr>
                      <w:r w:rsidRPr="00BC7299">
                        <w:rPr>
                          <w:rFonts w:ascii="Arial" w:hAnsi="Arial" w:cs="Arial"/>
                          <w:kern w:val="0"/>
                          <w:sz w:val="28"/>
                          <w:szCs w:val="28"/>
                        </w:rPr>
                        <w:t>Tyler</w:t>
                      </w:r>
                      <w:r w:rsidR="00B90624" w:rsidRPr="00BC7299">
                        <w:rPr>
                          <w:rFonts w:ascii="Arial" w:hAnsi="Arial" w:cs="Arial"/>
                          <w:kern w:val="0"/>
                          <w:sz w:val="28"/>
                          <w:szCs w:val="28"/>
                        </w:rPr>
                        <w:t>,</w:t>
                      </w:r>
                      <w:r w:rsidRPr="00BC7299">
                        <w:rPr>
                          <w:rFonts w:ascii="Arial" w:hAnsi="Arial" w:cs="Arial"/>
                          <w:kern w:val="0"/>
                          <w:sz w:val="28"/>
                          <w:szCs w:val="28"/>
                        </w:rPr>
                        <w:t xml:space="preserve"> TX 75702-5052</w:t>
                      </w:r>
                    </w:p>
                    <w:p w14:paraId="34193250" w14:textId="77777777" w:rsidR="00442ED9" w:rsidRPr="00BC7299" w:rsidRDefault="00442ED9" w:rsidP="00565F1B">
                      <w:pPr>
                        <w:pStyle w:val="Address1"/>
                        <w:rPr>
                          <w:rFonts w:ascii="Arial" w:hAnsi="Arial" w:cs="Arial"/>
                          <w:kern w:val="0"/>
                          <w:sz w:val="28"/>
                          <w:szCs w:val="28"/>
                        </w:rPr>
                      </w:pPr>
                      <w:r w:rsidRPr="00BC7299">
                        <w:rPr>
                          <w:rFonts w:ascii="Arial" w:hAnsi="Arial" w:cs="Arial"/>
                          <w:kern w:val="0"/>
                          <w:sz w:val="28"/>
                          <w:szCs w:val="28"/>
                        </w:rPr>
                        <w:t>903-535-7864</w:t>
                      </w:r>
                    </w:p>
                    <w:p w14:paraId="0710E23D" w14:textId="6E97C303" w:rsidR="00442ED9" w:rsidRPr="00BC7299" w:rsidRDefault="006F44B9" w:rsidP="00442ED9">
                      <w:pPr>
                        <w:pStyle w:val="Address1"/>
                        <w:rPr>
                          <w:rFonts w:ascii="Arial" w:hAnsi="Arial" w:cs="Arial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kern w:val="0"/>
                          <w:sz w:val="28"/>
                          <w:szCs w:val="28"/>
                        </w:rPr>
                        <w:instrText xml:space="preserve"> HYPERLINK "mailto:ekosnik@mac.com" </w:instrText>
                      </w:r>
                      <w:r>
                        <w:rPr>
                          <w:rFonts w:ascii="Arial" w:hAnsi="Arial" w:cs="Arial"/>
                          <w:kern w:val="0"/>
                          <w:sz w:val="28"/>
                          <w:szCs w:val="28"/>
                        </w:rPr>
                      </w:r>
                      <w:r>
                        <w:rPr>
                          <w:rFonts w:ascii="Arial" w:hAnsi="Arial" w:cs="Arial"/>
                          <w:kern w:val="0"/>
                          <w:sz w:val="28"/>
                          <w:szCs w:val="28"/>
                        </w:rPr>
                        <w:fldChar w:fldCharType="separate"/>
                      </w:r>
                      <w:r w:rsidR="00442ED9" w:rsidRPr="006F44B9">
                        <w:rPr>
                          <w:rStyle w:val="Hyperlink"/>
                          <w:rFonts w:ascii="Arial" w:hAnsi="Arial" w:cs="Arial"/>
                          <w:kern w:val="0"/>
                          <w:sz w:val="28"/>
                          <w:szCs w:val="28"/>
                        </w:rPr>
                        <w:t>ekosnik@mac.com</w:t>
                      </w:r>
                      <w:r>
                        <w:rPr>
                          <w:rFonts w:ascii="Arial" w:hAnsi="Arial" w:cs="Arial"/>
                          <w:kern w:val="0"/>
                          <w:sz w:val="28"/>
                          <w:szCs w:val="28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CE2D5D" w14:textId="77777777" w:rsidR="00870B21" w:rsidRPr="000B071F" w:rsidRDefault="00870B21" w:rsidP="00FD6ACE"/>
    <w:tbl>
      <w:tblPr>
        <w:tblpPr w:leftFromText="180" w:rightFromText="180" w:vertAnchor="text" w:horzAnchor="margin" w:tblpY="930"/>
        <w:tblW w:w="10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9"/>
        <w:gridCol w:w="8253"/>
      </w:tblGrid>
      <w:tr w:rsidR="00081853" w:rsidRPr="00D05079" w14:paraId="54C21741" w14:textId="77777777" w:rsidTr="00B90624">
        <w:trPr>
          <w:trHeight w:val="555"/>
        </w:trPr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73DBCFD5" w14:textId="77777777" w:rsidR="00081853" w:rsidRPr="00D05079" w:rsidRDefault="00081853" w:rsidP="008B492F">
            <w:pPr>
              <w:rPr>
                <w:sz w:val="24"/>
                <w:szCs w:val="24"/>
                <w:lang w:val="en"/>
              </w:rPr>
            </w:pPr>
            <w:r w:rsidRPr="00D05079">
              <w:rPr>
                <w:sz w:val="24"/>
                <w:szCs w:val="24"/>
                <w:lang w:val="en"/>
              </w:rPr>
              <w:t>ORDER DATE</w:t>
            </w:r>
          </w:p>
        </w:tc>
        <w:tc>
          <w:tcPr>
            <w:tcW w:w="8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52C117FD" w14:textId="027269CB" w:rsidR="00081853" w:rsidRPr="00D05079" w:rsidRDefault="00CA6AD9" w:rsidP="008B492F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 </w:t>
            </w:r>
          </w:p>
        </w:tc>
      </w:tr>
      <w:tr w:rsidR="00081853" w:rsidRPr="00D05079" w14:paraId="346E8113" w14:textId="77777777" w:rsidTr="00B90624">
        <w:trPr>
          <w:trHeight w:val="555"/>
        </w:trPr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35030A5B" w14:textId="77777777" w:rsidR="00081853" w:rsidRPr="00D05079" w:rsidRDefault="00081853" w:rsidP="008B492F">
            <w:pPr>
              <w:rPr>
                <w:sz w:val="24"/>
                <w:szCs w:val="24"/>
                <w:lang w:val="en"/>
              </w:rPr>
            </w:pPr>
            <w:r w:rsidRPr="00D05079">
              <w:rPr>
                <w:sz w:val="24"/>
                <w:szCs w:val="24"/>
                <w:lang w:val="en"/>
              </w:rPr>
              <w:t>NAME</w:t>
            </w:r>
          </w:p>
        </w:tc>
        <w:tc>
          <w:tcPr>
            <w:tcW w:w="8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50B1148F" w14:textId="7A513947" w:rsidR="00081853" w:rsidRPr="00D05079" w:rsidRDefault="00CA6AD9" w:rsidP="008B492F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 </w:t>
            </w:r>
          </w:p>
        </w:tc>
      </w:tr>
      <w:tr w:rsidR="00081853" w:rsidRPr="00D05079" w14:paraId="1168F98E" w14:textId="77777777" w:rsidTr="00B90624">
        <w:trPr>
          <w:trHeight w:val="555"/>
        </w:trPr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0E5A888D" w14:textId="77777777" w:rsidR="00081853" w:rsidRPr="00D05079" w:rsidRDefault="00081853" w:rsidP="008B492F">
            <w:pPr>
              <w:rPr>
                <w:sz w:val="24"/>
                <w:szCs w:val="24"/>
                <w:lang w:val="en"/>
              </w:rPr>
            </w:pPr>
            <w:r w:rsidRPr="00D05079">
              <w:rPr>
                <w:sz w:val="24"/>
                <w:szCs w:val="24"/>
                <w:lang w:val="en"/>
              </w:rPr>
              <w:t>STREET ADDRESS</w:t>
            </w:r>
          </w:p>
        </w:tc>
        <w:tc>
          <w:tcPr>
            <w:tcW w:w="8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42354A1C" w14:textId="190F6344" w:rsidR="00081853" w:rsidRPr="00D05079" w:rsidRDefault="00CA6AD9" w:rsidP="008B492F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 </w:t>
            </w:r>
          </w:p>
        </w:tc>
      </w:tr>
      <w:tr w:rsidR="00081853" w:rsidRPr="00D05079" w14:paraId="738D78E2" w14:textId="77777777" w:rsidTr="00B90624">
        <w:trPr>
          <w:trHeight w:val="555"/>
        </w:trPr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033A66D9" w14:textId="77777777" w:rsidR="00081853" w:rsidRPr="00D05079" w:rsidRDefault="00081853" w:rsidP="008B492F">
            <w:pPr>
              <w:rPr>
                <w:sz w:val="24"/>
                <w:szCs w:val="24"/>
                <w:lang w:val="en"/>
              </w:rPr>
            </w:pPr>
            <w:r w:rsidRPr="00D05079">
              <w:rPr>
                <w:sz w:val="24"/>
                <w:szCs w:val="24"/>
                <w:lang w:val="en"/>
              </w:rPr>
              <w:t>CITY, STATE, ZIP+4</w:t>
            </w:r>
          </w:p>
        </w:tc>
        <w:tc>
          <w:tcPr>
            <w:tcW w:w="8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72885763" w14:textId="7E5FE5AA" w:rsidR="00081853" w:rsidRPr="00D05079" w:rsidRDefault="00CA6AD9" w:rsidP="008B492F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 </w:t>
            </w:r>
          </w:p>
        </w:tc>
      </w:tr>
      <w:tr w:rsidR="00081853" w:rsidRPr="00D05079" w14:paraId="63399485" w14:textId="77777777" w:rsidTr="00B90624">
        <w:trPr>
          <w:trHeight w:val="555"/>
        </w:trPr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15637A0E" w14:textId="77777777" w:rsidR="00081853" w:rsidRPr="00D05079" w:rsidRDefault="00081853" w:rsidP="008B492F">
            <w:pPr>
              <w:rPr>
                <w:sz w:val="24"/>
                <w:szCs w:val="24"/>
                <w:lang w:val="en"/>
              </w:rPr>
            </w:pPr>
            <w:r w:rsidRPr="00D05079">
              <w:rPr>
                <w:sz w:val="24"/>
                <w:szCs w:val="24"/>
                <w:lang w:val="en"/>
              </w:rPr>
              <w:t>TEAM NAME</w:t>
            </w:r>
          </w:p>
        </w:tc>
        <w:tc>
          <w:tcPr>
            <w:tcW w:w="8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244E199E" w14:textId="3FFAB347" w:rsidR="00081853" w:rsidRPr="00D05079" w:rsidRDefault="00CA6AD9" w:rsidP="008B492F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 </w:t>
            </w:r>
          </w:p>
        </w:tc>
      </w:tr>
      <w:tr w:rsidR="00081853" w:rsidRPr="00D05079" w14:paraId="16EFABE9" w14:textId="77777777" w:rsidTr="00B90624">
        <w:trPr>
          <w:trHeight w:val="555"/>
        </w:trPr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33038F27" w14:textId="08DD0CF7" w:rsidR="00081853" w:rsidRPr="00D05079" w:rsidRDefault="00DC3A3C" w:rsidP="008B492F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DATE NEEDED</w:t>
            </w:r>
          </w:p>
        </w:tc>
        <w:tc>
          <w:tcPr>
            <w:tcW w:w="8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2A97A708" w14:textId="0FBC82D6" w:rsidR="00081853" w:rsidRPr="00D05079" w:rsidRDefault="00CA6AD9" w:rsidP="008B492F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 </w:t>
            </w:r>
          </w:p>
        </w:tc>
      </w:tr>
      <w:tr w:rsidR="00081853" w:rsidRPr="00D05079" w14:paraId="6DBC8A4B" w14:textId="77777777" w:rsidTr="00B90624">
        <w:trPr>
          <w:trHeight w:val="555"/>
        </w:trPr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03A2C07F" w14:textId="1109EE55" w:rsidR="00081853" w:rsidRPr="00D05079" w:rsidRDefault="00B90624" w:rsidP="008B492F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EMAIL / PHONE</w:t>
            </w:r>
          </w:p>
        </w:tc>
        <w:tc>
          <w:tcPr>
            <w:tcW w:w="8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15BF7A1E" w14:textId="4DF40FA0" w:rsidR="00081853" w:rsidRPr="00D05079" w:rsidRDefault="00CA6AD9" w:rsidP="008B492F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 </w:t>
            </w:r>
          </w:p>
        </w:tc>
      </w:tr>
    </w:tbl>
    <w:p w14:paraId="75123E54" w14:textId="77777777" w:rsidR="008B492F" w:rsidRPr="008B492F" w:rsidRDefault="008B492F" w:rsidP="008B492F">
      <w:pPr>
        <w:rPr>
          <w:vanish/>
        </w:rPr>
      </w:pPr>
    </w:p>
    <w:tbl>
      <w:tblPr>
        <w:tblpPr w:leftFromText="180" w:rightFromText="180" w:vertAnchor="text" w:horzAnchor="margin" w:tblpX="-27" w:tblpY="5334"/>
        <w:tblW w:w="106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3"/>
      </w:tblGrid>
      <w:tr w:rsidR="003615C9" w:rsidRPr="00D05079" w14:paraId="087A6196" w14:textId="77777777" w:rsidTr="003615C9">
        <w:trPr>
          <w:trHeight w:val="631"/>
        </w:trPr>
        <w:tc>
          <w:tcPr>
            <w:tcW w:w="106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2" w:type="dxa"/>
              <w:left w:w="57" w:type="dxa"/>
              <w:bottom w:w="52" w:type="dxa"/>
              <w:right w:w="57" w:type="dxa"/>
            </w:tcMar>
            <w:vAlign w:val="bottom"/>
          </w:tcPr>
          <w:p w14:paraId="61F67170" w14:textId="77777777" w:rsidR="003615C9" w:rsidRPr="00D05079" w:rsidRDefault="003615C9" w:rsidP="003615C9">
            <w:pPr>
              <w:pStyle w:val="ColumnHeading"/>
              <w:rPr>
                <w:rFonts w:ascii="Tahoma" w:hAnsi="Tahoma" w:cs="Tahoma"/>
                <w:sz w:val="24"/>
              </w:rPr>
            </w:pPr>
            <w:r w:rsidRPr="00D05079">
              <w:rPr>
                <w:rFonts w:ascii="Tahoma" w:hAnsi="Tahoma" w:cs="Tahoma"/>
                <w:sz w:val="24"/>
              </w:rPr>
              <w:t>DESCRIPTION OF ITEM (INCLUDE LANGUAGE)</w:t>
            </w:r>
          </w:p>
        </w:tc>
      </w:tr>
      <w:tr w:rsidR="003615C9" w:rsidRPr="00D05079" w14:paraId="60DC7E2F" w14:textId="77777777" w:rsidTr="003615C9">
        <w:trPr>
          <w:trHeight w:val="668"/>
        </w:trPr>
        <w:tc>
          <w:tcPr>
            <w:tcW w:w="10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101E207C" w14:textId="27085CB2" w:rsidR="003615C9" w:rsidRPr="00D05079" w:rsidRDefault="003615C9" w:rsidP="003615C9">
            <w:pPr>
              <w:rPr>
                <w:rFonts w:cs="Tahoma"/>
                <w:sz w:val="24"/>
                <w:lang w:val="en"/>
              </w:rPr>
            </w:pPr>
            <w:r>
              <w:rPr>
                <w:rFonts w:cs="Tahoma"/>
                <w:sz w:val="24"/>
                <w:lang w:val="en"/>
              </w:rPr>
              <w:t xml:space="preserve"> </w:t>
            </w:r>
          </w:p>
        </w:tc>
      </w:tr>
      <w:tr w:rsidR="003615C9" w:rsidRPr="00D05079" w14:paraId="4DD49C91" w14:textId="77777777" w:rsidTr="003615C9">
        <w:trPr>
          <w:trHeight w:val="668"/>
        </w:trPr>
        <w:tc>
          <w:tcPr>
            <w:tcW w:w="10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40A27F6F" w14:textId="06D8DDE7" w:rsidR="003615C9" w:rsidRPr="00D05079" w:rsidRDefault="003615C9" w:rsidP="003615C9">
            <w:pPr>
              <w:rPr>
                <w:rFonts w:cs="Tahoma"/>
                <w:sz w:val="24"/>
                <w:lang w:val="en"/>
              </w:rPr>
            </w:pPr>
            <w:r>
              <w:rPr>
                <w:rFonts w:cs="Tahoma"/>
                <w:sz w:val="24"/>
                <w:lang w:val="en"/>
              </w:rPr>
              <w:t xml:space="preserve"> </w:t>
            </w:r>
          </w:p>
        </w:tc>
      </w:tr>
      <w:tr w:rsidR="003615C9" w:rsidRPr="00D05079" w14:paraId="59D9B232" w14:textId="77777777" w:rsidTr="003615C9">
        <w:trPr>
          <w:trHeight w:val="668"/>
        </w:trPr>
        <w:tc>
          <w:tcPr>
            <w:tcW w:w="10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10E24CB2" w14:textId="48C59419" w:rsidR="003615C9" w:rsidRPr="00D05079" w:rsidRDefault="003615C9" w:rsidP="003615C9">
            <w:pPr>
              <w:rPr>
                <w:rFonts w:cs="Tahoma"/>
                <w:sz w:val="24"/>
                <w:lang w:val="en"/>
              </w:rPr>
            </w:pPr>
            <w:r>
              <w:rPr>
                <w:rFonts w:cs="Tahoma"/>
                <w:sz w:val="24"/>
                <w:lang w:val="en"/>
              </w:rPr>
              <w:t xml:space="preserve"> </w:t>
            </w:r>
          </w:p>
        </w:tc>
      </w:tr>
      <w:tr w:rsidR="003615C9" w:rsidRPr="00D05079" w14:paraId="1ADD465C" w14:textId="77777777" w:rsidTr="003615C9">
        <w:trPr>
          <w:trHeight w:val="668"/>
        </w:trPr>
        <w:tc>
          <w:tcPr>
            <w:tcW w:w="10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0A366243" w14:textId="5ECF713A" w:rsidR="003615C9" w:rsidRPr="00D05079" w:rsidRDefault="003615C9" w:rsidP="003615C9">
            <w:pPr>
              <w:rPr>
                <w:rFonts w:cs="Tahoma"/>
                <w:sz w:val="24"/>
                <w:lang w:val="en"/>
              </w:rPr>
            </w:pPr>
            <w:r>
              <w:rPr>
                <w:rFonts w:cs="Tahoma"/>
                <w:sz w:val="24"/>
                <w:lang w:val="en"/>
              </w:rPr>
              <w:t xml:space="preserve"> </w:t>
            </w:r>
          </w:p>
        </w:tc>
      </w:tr>
      <w:tr w:rsidR="003615C9" w:rsidRPr="00D05079" w14:paraId="5AD50F1B" w14:textId="77777777" w:rsidTr="003615C9">
        <w:trPr>
          <w:trHeight w:val="668"/>
        </w:trPr>
        <w:tc>
          <w:tcPr>
            <w:tcW w:w="10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131E6E85" w14:textId="7CF1FF02" w:rsidR="003615C9" w:rsidRPr="00DC3A3C" w:rsidRDefault="003615C9" w:rsidP="003615C9"/>
        </w:tc>
      </w:tr>
    </w:tbl>
    <w:p w14:paraId="026C1553" w14:textId="5C2922F1" w:rsidR="00870B21" w:rsidRDefault="00870B21" w:rsidP="00FD6ACE"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B2C4B97" wp14:editId="312E5CBE">
                <wp:simplePos x="0" y="0"/>
                <wp:positionH relativeFrom="page">
                  <wp:posOffset>457200</wp:posOffset>
                </wp:positionH>
                <wp:positionV relativeFrom="page">
                  <wp:posOffset>1423670</wp:posOffset>
                </wp:positionV>
                <wp:extent cx="6858000" cy="471805"/>
                <wp:effectExtent l="0" t="0" r="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A0F9C5" w14:textId="45957D53" w:rsidR="00442ED9" w:rsidRPr="00BC7299" w:rsidRDefault="00442ED9" w:rsidP="00003CDB">
                            <w:pPr>
                              <w:pStyle w:val="Heading2"/>
                              <w:jc w:val="center"/>
                              <w:rPr>
                                <w:i w:val="0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BC7299">
                              <w:rPr>
                                <w:i w:val="0"/>
                                <w:sz w:val="40"/>
                                <w:szCs w:val="40"/>
                                <w:lang w:val="en"/>
                              </w:rPr>
                              <w:t>RETREAT MATERIALS ORDER FORM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pt;margin-top:112.1pt;width:540pt;height:37.1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42A0F9C5" w14:textId="45957D53" w:rsidR="00442ED9" w:rsidRPr="00BC7299" w:rsidRDefault="00442ED9" w:rsidP="00003CDB">
                      <w:pPr>
                        <w:pStyle w:val="Heading2"/>
                        <w:jc w:val="center"/>
                        <w:rPr>
                          <w:i w:val="0"/>
                          <w:sz w:val="40"/>
                          <w:szCs w:val="40"/>
                          <w:lang w:val="en"/>
                        </w:rPr>
                      </w:pPr>
                      <w:r w:rsidRPr="00BC7299">
                        <w:rPr>
                          <w:i w:val="0"/>
                          <w:sz w:val="40"/>
                          <w:szCs w:val="40"/>
                          <w:lang w:val="en"/>
                        </w:rPr>
                        <w:t>RETREAT MATERIALS ORDER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7AB44C" w14:textId="77777777" w:rsidR="00870B21" w:rsidRDefault="00870B21" w:rsidP="00FD6ACE"/>
    <w:p w14:paraId="4542468A" w14:textId="1B8F1BC5" w:rsidR="003E6F76" w:rsidRPr="000B071F" w:rsidRDefault="00800162" w:rsidP="00FD6AC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5CCA7A" wp14:editId="29210905">
                <wp:simplePos x="0" y="0"/>
                <wp:positionH relativeFrom="column">
                  <wp:posOffset>-39370</wp:posOffset>
                </wp:positionH>
                <wp:positionV relativeFrom="paragraph">
                  <wp:posOffset>6052185</wp:posOffset>
                </wp:positionV>
                <wp:extent cx="6788150" cy="1754505"/>
                <wp:effectExtent l="0" t="0" r="1905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175450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DA403" w14:textId="77777777" w:rsidR="00DC3A3C" w:rsidRPr="00BC7299" w:rsidRDefault="00DC3A3C" w:rsidP="008B492F">
                            <w:pPr>
                              <w:jc w:val="center"/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BC7299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NOTE FROM TEAMS OF OUR LADY:</w:t>
                            </w:r>
                          </w:p>
                          <w:p w14:paraId="75446CD1" w14:textId="13612FD4" w:rsidR="00DC3A3C" w:rsidRPr="00BC7299" w:rsidRDefault="00442ED9" w:rsidP="008B492F">
                            <w:pPr>
                              <w:jc w:val="center"/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BC7299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Retreat materials is a service </w:t>
                            </w:r>
                            <w:r w:rsidR="00BC7299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graciously </w:t>
                            </w:r>
                            <w:r w:rsidRPr="00BC7299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provided to Teams of Our Lady members by Eileen and Ted </w:t>
                            </w:r>
                            <w:proofErr w:type="spellStart"/>
                            <w:r w:rsidRPr="00BC7299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Kosnik</w:t>
                            </w:r>
                            <w:proofErr w:type="spellEnd"/>
                            <w:r w:rsidRPr="00BC7299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, Team members from Tyler, Texas.  </w:t>
                            </w:r>
                            <w:r w:rsidR="00DC3A3C" w:rsidRPr="00BC7299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All requests and issues must be taken up directly with Eileen and Ted </w:t>
                            </w:r>
                            <w:proofErr w:type="spellStart"/>
                            <w:r w:rsidR="00DC3A3C" w:rsidRPr="00BC7299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Kosnik</w:t>
                            </w:r>
                            <w:proofErr w:type="spellEnd"/>
                            <w:r w:rsidR="00DC3A3C" w:rsidRPr="00BC7299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24EDEE6" w14:textId="5D0F9372" w:rsidR="00442ED9" w:rsidRPr="00BC7299" w:rsidRDefault="00442ED9" w:rsidP="008B492F">
                            <w:pPr>
                              <w:jc w:val="center"/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BC7299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8C45A4D" w14:textId="7BB2B7F3" w:rsidR="00442ED9" w:rsidRPr="00BC7299" w:rsidRDefault="00442ED9" w:rsidP="008B492F">
                            <w:pPr>
                              <w:jc w:val="center"/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BC7299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All retreat material will b</w:t>
                            </w:r>
                            <w:r w:rsidR="001211EA" w:rsidRPr="00BC7299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e sent via</w:t>
                            </w:r>
                            <w:r w:rsidRPr="00BC7299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 USPS mail, unless specified otherwise.</w:t>
                            </w:r>
                          </w:p>
                          <w:p w14:paraId="2FEDE3D3" w14:textId="2F1F1792" w:rsidR="00442ED9" w:rsidRPr="00BC7299" w:rsidRDefault="00442ED9" w:rsidP="008B492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C7299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PLEASE SUBMIT THIS COMPLETED FORM VIA EMAIL TO</w:t>
                            </w:r>
                            <w:proofErr w:type="gramStart"/>
                            <w:r w:rsidRPr="00BC7299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BC7299">
                              <w:rPr>
                                <w:rFonts w:ascii="Arial" w:hAnsi="Arial" w:cs="Arial"/>
                                <w:color w:val="103CC0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End"/>
                            <w:hyperlink r:id="rId8" w:history="1">
                              <w:r w:rsidRPr="006F44B9">
                                <w:rPr>
                                  <w:rStyle w:val="Hyperlink"/>
                                  <w:rFonts w:ascii="Arial" w:hAnsi="Arial" w:cs="Arial"/>
                                  <w:kern w:val="0"/>
                                  <w:sz w:val="26"/>
                                  <w:szCs w:val="26"/>
                                </w:rPr>
                                <w:t>ekosnik@mac.com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.05pt;margin-top:476.55pt;width:534.5pt;height:13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" fillcolor="#f79646">
                <v:textbox>
                  <w:txbxContent>
                    <w:p w14:paraId="50FDA403" w14:textId="77777777" w:rsidR="00DC3A3C" w:rsidRPr="00BC7299" w:rsidRDefault="00DC3A3C" w:rsidP="008B492F">
                      <w:pPr>
                        <w:jc w:val="center"/>
                        <w:rPr>
                          <w:b/>
                          <w:color w:val="auto"/>
                          <w:sz w:val="26"/>
                          <w:szCs w:val="26"/>
                        </w:rPr>
                      </w:pPr>
                      <w:r w:rsidRPr="00BC7299">
                        <w:rPr>
                          <w:b/>
                          <w:color w:val="auto"/>
                          <w:sz w:val="26"/>
                          <w:szCs w:val="26"/>
                        </w:rPr>
                        <w:t>NOTE FROM TEAMS OF OUR LADY:</w:t>
                      </w:r>
                    </w:p>
                    <w:p w14:paraId="75446CD1" w14:textId="13612FD4" w:rsidR="00DC3A3C" w:rsidRPr="00BC7299" w:rsidRDefault="00442ED9" w:rsidP="008B492F">
                      <w:pPr>
                        <w:jc w:val="center"/>
                        <w:rPr>
                          <w:b/>
                          <w:color w:val="auto"/>
                          <w:sz w:val="26"/>
                          <w:szCs w:val="26"/>
                        </w:rPr>
                      </w:pPr>
                      <w:r w:rsidRPr="00BC7299"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Retreat materials is a service </w:t>
                      </w:r>
                      <w:r w:rsidR="00BC7299"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graciously </w:t>
                      </w:r>
                      <w:r w:rsidRPr="00BC7299"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provided to Teams of Our Lady members by Eileen and Ted </w:t>
                      </w:r>
                      <w:proofErr w:type="spellStart"/>
                      <w:r w:rsidRPr="00BC7299">
                        <w:rPr>
                          <w:b/>
                          <w:color w:val="auto"/>
                          <w:sz w:val="26"/>
                          <w:szCs w:val="26"/>
                        </w:rPr>
                        <w:t>Kosnik</w:t>
                      </w:r>
                      <w:proofErr w:type="spellEnd"/>
                      <w:r w:rsidRPr="00BC7299"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, Team members from Tyler, Texas.  </w:t>
                      </w:r>
                      <w:r w:rsidR="00DC3A3C" w:rsidRPr="00BC7299"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All requests and issues must be taken up directly with Eileen and Ted </w:t>
                      </w:r>
                      <w:proofErr w:type="spellStart"/>
                      <w:r w:rsidR="00DC3A3C" w:rsidRPr="00BC7299">
                        <w:rPr>
                          <w:b/>
                          <w:color w:val="auto"/>
                          <w:sz w:val="26"/>
                          <w:szCs w:val="26"/>
                        </w:rPr>
                        <w:t>Kosnik</w:t>
                      </w:r>
                      <w:proofErr w:type="spellEnd"/>
                      <w:r w:rsidR="00DC3A3C" w:rsidRPr="00BC7299">
                        <w:rPr>
                          <w:b/>
                          <w:color w:val="auto"/>
                          <w:sz w:val="26"/>
                          <w:szCs w:val="26"/>
                        </w:rPr>
                        <w:t>.</w:t>
                      </w:r>
                    </w:p>
                    <w:p w14:paraId="624EDEE6" w14:textId="5D0F9372" w:rsidR="00442ED9" w:rsidRPr="00BC7299" w:rsidRDefault="00442ED9" w:rsidP="008B492F">
                      <w:pPr>
                        <w:jc w:val="center"/>
                        <w:rPr>
                          <w:b/>
                          <w:color w:val="auto"/>
                          <w:sz w:val="26"/>
                          <w:szCs w:val="26"/>
                        </w:rPr>
                      </w:pPr>
                      <w:r w:rsidRPr="00BC7299"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8C45A4D" w14:textId="7BB2B7F3" w:rsidR="00442ED9" w:rsidRPr="00BC7299" w:rsidRDefault="00442ED9" w:rsidP="008B492F">
                      <w:pPr>
                        <w:jc w:val="center"/>
                        <w:rPr>
                          <w:b/>
                          <w:color w:val="auto"/>
                          <w:sz w:val="26"/>
                          <w:szCs w:val="26"/>
                        </w:rPr>
                      </w:pPr>
                      <w:r w:rsidRPr="00BC7299">
                        <w:rPr>
                          <w:b/>
                          <w:color w:val="auto"/>
                          <w:sz w:val="26"/>
                          <w:szCs w:val="26"/>
                        </w:rPr>
                        <w:t>All retreat material will b</w:t>
                      </w:r>
                      <w:r w:rsidR="001211EA" w:rsidRPr="00BC7299">
                        <w:rPr>
                          <w:b/>
                          <w:color w:val="auto"/>
                          <w:sz w:val="26"/>
                          <w:szCs w:val="26"/>
                        </w:rPr>
                        <w:t>e sent via</w:t>
                      </w:r>
                      <w:r w:rsidRPr="00BC7299"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 USPS mail, unless specified otherwise.</w:t>
                      </w:r>
                    </w:p>
                    <w:p w14:paraId="2FEDE3D3" w14:textId="2F1F1792" w:rsidR="00442ED9" w:rsidRPr="00BC7299" w:rsidRDefault="00442ED9" w:rsidP="008B492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C7299">
                        <w:rPr>
                          <w:b/>
                          <w:color w:val="auto"/>
                          <w:sz w:val="26"/>
                          <w:szCs w:val="26"/>
                        </w:rPr>
                        <w:t>PLEASE SUBMIT THIS COMPLETED FORM VIA EMAIL TO</w:t>
                      </w:r>
                      <w:proofErr w:type="gramStart"/>
                      <w:r w:rsidRPr="00BC7299"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: </w:t>
                      </w:r>
                      <w:r w:rsidRPr="00BC7299">
                        <w:rPr>
                          <w:rFonts w:ascii="Arial" w:hAnsi="Arial" w:cs="Arial"/>
                          <w:color w:val="103CC0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proofErr w:type="gramEnd"/>
                      <w:hyperlink r:id="rId9" w:history="1">
                        <w:r w:rsidRPr="006F44B9">
                          <w:rPr>
                            <w:rStyle w:val="Hyperlink"/>
                            <w:rFonts w:ascii="Arial" w:hAnsi="Arial" w:cs="Arial"/>
                            <w:kern w:val="0"/>
                            <w:sz w:val="26"/>
                            <w:szCs w:val="26"/>
                          </w:rPr>
                          <w:t>ekosnik@mac.com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BD09672" wp14:editId="7B07AC22">
                <wp:simplePos x="0" y="0"/>
                <wp:positionH relativeFrom="column">
                  <wp:posOffset>503870280</wp:posOffset>
                </wp:positionH>
                <wp:positionV relativeFrom="paragraph">
                  <wp:posOffset>2804795</wp:posOffset>
                </wp:positionV>
                <wp:extent cx="3492500" cy="753745"/>
                <wp:effectExtent l="0" t="0" r="254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9250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64C9C1" w14:textId="77777777" w:rsidR="00442ED9" w:rsidRDefault="00442ED9" w:rsidP="00FD6ACE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Shipping Address Line 1</w:t>
                            </w:r>
                          </w:p>
                          <w:p w14:paraId="259CB0A8" w14:textId="77777777" w:rsidR="00442ED9" w:rsidRDefault="00442ED9" w:rsidP="00FD6ACE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Shipping Address Line 2</w:t>
                            </w:r>
                          </w:p>
                          <w:p w14:paraId="0731D1B6" w14:textId="77777777" w:rsidR="00442ED9" w:rsidRDefault="00442ED9" w:rsidP="00FD6ACE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Shipping Address Line 3</w:t>
                            </w:r>
                          </w:p>
                          <w:p w14:paraId="1D46DAD5" w14:textId="77777777" w:rsidR="00442ED9" w:rsidRDefault="00442ED9" w:rsidP="00FD6ACE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Shipping Address Line 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9674.85pt;margin-top:220.85pt;width:275pt;height:59.3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3064C9C1" w14:textId="77777777" w:rsidR="00FD6ACE" w:rsidRDefault="00FD6ACE" w:rsidP="00FD6ACE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Shipping Address Line 1</w:t>
                      </w:r>
                    </w:p>
                    <w:p w14:paraId="259CB0A8" w14:textId="77777777" w:rsidR="00FD6ACE" w:rsidRDefault="00FD6ACE" w:rsidP="00FD6ACE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Shipping Address Line 2</w:t>
                      </w:r>
                    </w:p>
                    <w:p w14:paraId="0731D1B6" w14:textId="77777777" w:rsidR="00FD6ACE" w:rsidRDefault="00FD6ACE" w:rsidP="00FD6ACE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Shipping Address Line 3</w:t>
                      </w:r>
                    </w:p>
                    <w:p w14:paraId="1D46DAD5" w14:textId="77777777" w:rsidR="00FD6ACE" w:rsidRDefault="00FD6ACE" w:rsidP="00FD6ACE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Shipping Address Line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C284B16" wp14:editId="2F28A88B">
                <wp:simplePos x="0" y="0"/>
                <wp:positionH relativeFrom="column">
                  <wp:posOffset>501257890</wp:posOffset>
                </wp:positionH>
                <wp:positionV relativeFrom="paragraph">
                  <wp:posOffset>2804795</wp:posOffset>
                </wp:positionV>
                <wp:extent cx="2447925" cy="753745"/>
                <wp:effectExtent l="1270" t="0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792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F6E163" w14:textId="77777777" w:rsidR="00442ED9" w:rsidRDefault="00442ED9" w:rsidP="00FD6ACE">
                            <w:pPr>
                              <w:rPr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Cs w:val="18"/>
                                <w:lang w:val="en"/>
                              </w:rPr>
                              <w:t>Mailing Address Line 1</w:t>
                            </w:r>
                          </w:p>
                          <w:p w14:paraId="76314CBB" w14:textId="77777777" w:rsidR="00442ED9" w:rsidRDefault="00442ED9" w:rsidP="00FD6ACE">
                            <w:pPr>
                              <w:rPr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Cs w:val="18"/>
                                <w:lang w:val="en"/>
                              </w:rPr>
                              <w:t>Mailing Address Line 2</w:t>
                            </w:r>
                          </w:p>
                          <w:p w14:paraId="5C59A3DC" w14:textId="77777777" w:rsidR="00442ED9" w:rsidRDefault="00442ED9" w:rsidP="00FD6ACE">
                            <w:pPr>
                              <w:rPr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Cs w:val="18"/>
                                <w:lang w:val="en"/>
                              </w:rPr>
                              <w:t>Mailing Address Line 3</w:t>
                            </w:r>
                          </w:p>
                          <w:p w14:paraId="75F0078F" w14:textId="77777777" w:rsidR="00442ED9" w:rsidRDefault="00442ED9" w:rsidP="00FD6ACE">
                            <w:pPr>
                              <w:rPr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Cs w:val="18"/>
                                <w:lang w:val="en"/>
                              </w:rPr>
                              <w:t>Mailing Address Line 4</w:t>
                            </w:r>
                          </w:p>
                          <w:p w14:paraId="145EF495" w14:textId="77777777" w:rsidR="00442ED9" w:rsidRDefault="00442ED9" w:rsidP="00FD6ACE">
                            <w:pPr>
                              <w:rPr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Cs w:val="18"/>
                                <w:lang w:val="en"/>
                              </w:rPr>
                              <w:t>Mailing Address Line 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9469.15pt;margin-top:220.85pt;width:192.75pt;height:59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0CF6E163" w14:textId="77777777" w:rsidR="00FD6ACE" w:rsidRDefault="00FD6ACE" w:rsidP="00FD6ACE">
                      <w:pPr>
                        <w:rPr>
                          <w:szCs w:val="18"/>
                          <w:lang w:val="en"/>
                        </w:rPr>
                      </w:pPr>
                      <w:r>
                        <w:rPr>
                          <w:szCs w:val="18"/>
                          <w:lang w:val="en"/>
                        </w:rPr>
                        <w:t>Mailing Address Line 1</w:t>
                      </w:r>
                    </w:p>
                    <w:p w14:paraId="76314CBB" w14:textId="77777777" w:rsidR="00FD6ACE" w:rsidRDefault="00FD6ACE" w:rsidP="00FD6ACE">
                      <w:pPr>
                        <w:rPr>
                          <w:szCs w:val="18"/>
                          <w:lang w:val="en"/>
                        </w:rPr>
                      </w:pPr>
                      <w:r>
                        <w:rPr>
                          <w:szCs w:val="18"/>
                          <w:lang w:val="en"/>
                        </w:rPr>
                        <w:t>Mailing Address Line 2</w:t>
                      </w:r>
                    </w:p>
                    <w:p w14:paraId="5C59A3DC" w14:textId="77777777" w:rsidR="00FD6ACE" w:rsidRDefault="00FD6ACE" w:rsidP="00FD6ACE">
                      <w:pPr>
                        <w:rPr>
                          <w:szCs w:val="18"/>
                          <w:lang w:val="en"/>
                        </w:rPr>
                      </w:pPr>
                      <w:r>
                        <w:rPr>
                          <w:szCs w:val="18"/>
                          <w:lang w:val="en"/>
                        </w:rPr>
                        <w:t>Mailing Address Line 3</w:t>
                      </w:r>
                    </w:p>
                    <w:p w14:paraId="75F0078F" w14:textId="77777777" w:rsidR="00FD6ACE" w:rsidRDefault="00FD6ACE" w:rsidP="00FD6ACE">
                      <w:pPr>
                        <w:rPr>
                          <w:szCs w:val="18"/>
                          <w:lang w:val="en"/>
                        </w:rPr>
                      </w:pPr>
                      <w:r>
                        <w:rPr>
                          <w:szCs w:val="18"/>
                          <w:lang w:val="en"/>
                        </w:rPr>
                        <w:t>Mailing Address Line 4</w:t>
                      </w:r>
                    </w:p>
                    <w:p w14:paraId="145EF495" w14:textId="77777777" w:rsidR="00FD6ACE" w:rsidRDefault="00FD6ACE" w:rsidP="00FD6ACE">
                      <w:pPr>
                        <w:rPr>
                          <w:szCs w:val="18"/>
                          <w:lang w:val="en"/>
                        </w:rPr>
                      </w:pPr>
                      <w:r>
                        <w:rPr>
                          <w:szCs w:val="18"/>
                          <w:lang w:val="en"/>
                        </w:rPr>
                        <w:t>Mailing Address Line 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F76" w:rsidRPr="000B071F" w:rsidSect="005063B3">
      <w:headerReference w:type="default" r:id="rId10"/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8AF6B" w14:textId="77777777" w:rsidR="00442ED9" w:rsidRDefault="00442ED9" w:rsidP="00003CDB">
      <w:r>
        <w:separator/>
      </w:r>
    </w:p>
  </w:endnote>
  <w:endnote w:type="continuationSeparator" w:id="0">
    <w:p w14:paraId="18F57AAD" w14:textId="77777777" w:rsidR="00442ED9" w:rsidRDefault="00442ED9" w:rsidP="000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1BB82" w14:textId="77777777" w:rsidR="00442ED9" w:rsidRDefault="00442ED9" w:rsidP="00003CDB">
      <w:r>
        <w:separator/>
      </w:r>
    </w:p>
  </w:footnote>
  <w:footnote w:type="continuationSeparator" w:id="0">
    <w:p w14:paraId="4DAE5747" w14:textId="77777777" w:rsidR="00442ED9" w:rsidRDefault="00442ED9" w:rsidP="00003C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C65E8" w14:textId="77777777" w:rsidR="00870B21" w:rsidRDefault="00870B21">
    <w:pPr>
      <w:pStyle w:val="Header"/>
    </w:pPr>
  </w:p>
  <w:p w14:paraId="75F35E57" w14:textId="77777777" w:rsidR="00870B21" w:rsidRDefault="00870B21">
    <w:pPr>
      <w:pStyle w:val="Header"/>
    </w:pPr>
  </w:p>
  <w:p w14:paraId="14772A44" w14:textId="77777777" w:rsidR="00870B21" w:rsidRDefault="00870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style="mso-height-percent:200;mso-width-relative:margin;mso-height-relative:margin" fillcolor="none [3209]">
      <v:fill color="none [3209]"/>
      <v:textbox style="mso-fit-shape-to-text:t"/>
      <o:colormru v:ext="edit" colors="#39f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DB"/>
    <w:rsid w:val="00003CDB"/>
    <w:rsid w:val="00033523"/>
    <w:rsid w:val="00081853"/>
    <w:rsid w:val="000B071F"/>
    <w:rsid w:val="000D2781"/>
    <w:rsid w:val="000D52FB"/>
    <w:rsid w:val="001211EA"/>
    <w:rsid w:val="001A1F4C"/>
    <w:rsid w:val="003130FF"/>
    <w:rsid w:val="003615C9"/>
    <w:rsid w:val="003E6F76"/>
    <w:rsid w:val="00424594"/>
    <w:rsid w:val="00442860"/>
    <w:rsid w:val="00442ED9"/>
    <w:rsid w:val="00506068"/>
    <w:rsid w:val="005063B3"/>
    <w:rsid w:val="005143CC"/>
    <w:rsid w:val="00552E65"/>
    <w:rsid w:val="00565F1B"/>
    <w:rsid w:val="0062177F"/>
    <w:rsid w:val="006F44B9"/>
    <w:rsid w:val="00757041"/>
    <w:rsid w:val="007B647D"/>
    <w:rsid w:val="007E31BA"/>
    <w:rsid w:val="00800162"/>
    <w:rsid w:val="008142AF"/>
    <w:rsid w:val="00841D38"/>
    <w:rsid w:val="00870B21"/>
    <w:rsid w:val="008B492F"/>
    <w:rsid w:val="00966B76"/>
    <w:rsid w:val="00966FD4"/>
    <w:rsid w:val="00983A3B"/>
    <w:rsid w:val="009E3108"/>
    <w:rsid w:val="00AB0BF3"/>
    <w:rsid w:val="00B4296D"/>
    <w:rsid w:val="00B55F76"/>
    <w:rsid w:val="00B90624"/>
    <w:rsid w:val="00BC7299"/>
    <w:rsid w:val="00CA6AD9"/>
    <w:rsid w:val="00D05079"/>
    <w:rsid w:val="00D55981"/>
    <w:rsid w:val="00D628DF"/>
    <w:rsid w:val="00D84885"/>
    <w:rsid w:val="00DC3A3C"/>
    <w:rsid w:val="00DD7A53"/>
    <w:rsid w:val="00DD7D81"/>
    <w:rsid w:val="00DF6CEB"/>
    <w:rsid w:val="00E47802"/>
    <w:rsid w:val="00EE01CA"/>
    <w:rsid w:val="00F12EE3"/>
    <w:rsid w:val="00F85638"/>
    <w:rsid w:val="00FB5057"/>
    <w:rsid w:val="00FC1029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height-percent:200;mso-width-relative:margin;mso-height-relative:margin" fillcolor="none [3209]">
      <v:fill color="none [3209]"/>
      <v:textbox style="mso-fit-shape-to-text:t"/>
      <o:colormru v:ext="edit" colors="#39f,#fc6"/>
    </o:shapedefaults>
    <o:shapelayout v:ext="edit">
      <o:idmap v:ext="edit" data="1"/>
    </o:shapelayout>
  </w:shapeDefaults>
  <w:decimalSymbol w:val="."/>
  <w:listSeparator w:val=","/>
  <w14:docId w14:val="4AC1B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853"/>
    <w:rPr>
      <w:rFonts w:ascii="Tahoma" w:hAnsi="Tahoma"/>
      <w:color w:val="000000"/>
      <w:kern w:val="28"/>
      <w:sz w:val="18"/>
    </w:rPr>
  </w:style>
  <w:style w:type="paragraph" w:styleId="Heading1">
    <w:name w:val="heading 1"/>
    <w:next w:val="Normal"/>
    <w:qFormat/>
    <w:rsid w:val="000B071F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32"/>
    </w:rPr>
  </w:style>
  <w:style w:type="paragraph" w:styleId="Heading2">
    <w:name w:val="heading 2"/>
    <w:next w:val="Normal"/>
    <w:qFormat/>
    <w:rsid w:val="000B071F"/>
    <w:pPr>
      <w:keepNext/>
      <w:spacing w:before="120"/>
      <w:outlineLvl w:val="1"/>
    </w:pPr>
    <w:rPr>
      <w:rFonts w:ascii="Palatino Linotype" w:hAnsi="Palatino Linotype" w:cs="Arial"/>
      <w:b/>
      <w:bCs/>
      <w:i/>
      <w:iCs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D84885"/>
    <w:pPr>
      <w:outlineLvl w:val="2"/>
    </w:pPr>
    <w:rPr>
      <w:rFonts w:ascii="Palatino Linotype" w:hAnsi="Palatino Linotype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s">
    <w:name w:val="Labels"/>
    <w:basedOn w:val="Normal"/>
    <w:rsid w:val="00D84885"/>
    <w:pPr>
      <w:framePr w:hSpace="180" w:wrap="around" w:vAnchor="text" w:hAnchor="margin" w:y="6667"/>
      <w:jc w:val="right"/>
    </w:pPr>
    <w:rPr>
      <w:rFonts w:ascii="Palatino Linotype" w:hAnsi="Palatino Linotype"/>
    </w:rPr>
  </w:style>
  <w:style w:type="paragraph" w:customStyle="1" w:styleId="Address1">
    <w:name w:val="Address 1"/>
    <w:next w:val="Normal"/>
    <w:rsid w:val="000B071F"/>
    <w:rPr>
      <w:rFonts w:ascii="Palatino Linotype" w:hAnsi="Palatino Linotype"/>
      <w:kern w:val="28"/>
    </w:rPr>
  </w:style>
  <w:style w:type="paragraph" w:styleId="BodyText">
    <w:name w:val="Body Text"/>
    <w:next w:val="Normal"/>
    <w:rsid w:val="00D84885"/>
    <w:rPr>
      <w:rFonts w:ascii="Palatino Linotype" w:hAnsi="Palatino Linotype"/>
      <w:kern w:val="28"/>
    </w:rPr>
  </w:style>
  <w:style w:type="paragraph" w:customStyle="1" w:styleId="Address2">
    <w:name w:val="Address 2"/>
    <w:next w:val="Normal"/>
    <w:rsid w:val="000B071F"/>
    <w:rPr>
      <w:rFonts w:ascii="Tahoma" w:hAnsi="Tahoma"/>
      <w:kern w:val="28"/>
      <w:sz w:val="18"/>
      <w:lang w:val="en"/>
    </w:rPr>
  </w:style>
  <w:style w:type="paragraph" w:styleId="Header">
    <w:name w:val="header"/>
    <w:basedOn w:val="Normal"/>
    <w:link w:val="HeaderChar"/>
    <w:rsid w:val="00003CDB"/>
    <w:pPr>
      <w:tabs>
        <w:tab w:val="center" w:pos="4680"/>
        <w:tab w:val="right" w:pos="9360"/>
      </w:tabs>
    </w:pPr>
  </w:style>
  <w:style w:type="paragraph" w:customStyle="1" w:styleId="ColumnHeading">
    <w:name w:val="Column Heading"/>
    <w:rsid w:val="00D84885"/>
    <w:pPr>
      <w:jc w:val="center"/>
    </w:pPr>
    <w:rPr>
      <w:rFonts w:ascii="Palatino Linotype" w:hAnsi="Palatino Linotype"/>
      <w:kern w:val="28"/>
      <w:sz w:val="18"/>
    </w:rPr>
  </w:style>
  <w:style w:type="paragraph" w:customStyle="1" w:styleId="Amount">
    <w:name w:val="Amount"/>
    <w:basedOn w:val="Normal"/>
    <w:rsid w:val="00D84885"/>
    <w:pPr>
      <w:jc w:val="right"/>
    </w:pPr>
    <w:rPr>
      <w:color w:val="auto"/>
    </w:rPr>
  </w:style>
  <w:style w:type="character" w:customStyle="1" w:styleId="HeaderChar">
    <w:name w:val="Header Char"/>
    <w:link w:val="Header"/>
    <w:rsid w:val="00003CDB"/>
    <w:rPr>
      <w:rFonts w:ascii="Tahoma" w:hAnsi="Tahoma"/>
      <w:color w:val="000000"/>
      <w:kern w:val="28"/>
      <w:sz w:val="18"/>
    </w:rPr>
  </w:style>
  <w:style w:type="paragraph" w:styleId="Footer">
    <w:name w:val="footer"/>
    <w:basedOn w:val="Normal"/>
    <w:link w:val="FooterChar"/>
    <w:rsid w:val="00003C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3CDB"/>
    <w:rPr>
      <w:rFonts w:ascii="Tahoma" w:hAnsi="Tahoma"/>
      <w:color w:val="000000"/>
      <w:kern w:val="28"/>
      <w:sz w:val="18"/>
    </w:rPr>
  </w:style>
  <w:style w:type="paragraph" w:styleId="BalloonText">
    <w:name w:val="Balloon Text"/>
    <w:basedOn w:val="Normal"/>
    <w:link w:val="BalloonTextChar"/>
    <w:rsid w:val="008B492F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8B492F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rsid w:val="008B4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853"/>
    <w:rPr>
      <w:rFonts w:ascii="Tahoma" w:hAnsi="Tahoma"/>
      <w:color w:val="000000"/>
      <w:kern w:val="28"/>
      <w:sz w:val="18"/>
    </w:rPr>
  </w:style>
  <w:style w:type="paragraph" w:styleId="Heading1">
    <w:name w:val="heading 1"/>
    <w:next w:val="Normal"/>
    <w:qFormat/>
    <w:rsid w:val="000B071F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32"/>
    </w:rPr>
  </w:style>
  <w:style w:type="paragraph" w:styleId="Heading2">
    <w:name w:val="heading 2"/>
    <w:next w:val="Normal"/>
    <w:qFormat/>
    <w:rsid w:val="000B071F"/>
    <w:pPr>
      <w:keepNext/>
      <w:spacing w:before="120"/>
      <w:outlineLvl w:val="1"/>
    </w:pPr>
    <w:rPr>
      <w:rFonts w:ascii="Palatino Linotype" w:hAnsi="Palatino Linotype" w:cs="Arial"/>
      <w:b/>
      <w:bCs/>
      <w:i/>
      <w:iCs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D84885"/>
    <w:pPr>
      <w:outlineLvl w:val="2"/>
    </w:pPr>
    <w:rPr>
      <w:rFonts w:ascii="Palatino Linotype" w:hAnsi="Palatino Linotype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s">
    <w:name w:val="Labels"/>
    <w:basedOn w:val="Normal"/>
    <w:rsid w:val="00D84885"/>
    <w:pPr>
      <w:framePr w:hSpace="180" w:wrap="around" w:vAnchor="text" w:hAnchor="margin" w:y="6667"/>
      <w:jc w:val="right"/>
    </w:pPr>
    <w:rPr>
      <w:rFonts w:ascii="Palatino Linotype" w:hAnsi="Palatino Linotype"/>
    </w:rPr>
  </w:style>
  <w:style w:type="paragraph" w:customStyle="1" w:styleId="Address1">
    <w:name w:val="Address 1"/>
    <w:next w:val="Normal"/>
    <w:rsid w:val="000B071F"/>
    <w:rPr>
      <w:rFonts w:ascii="Palatino Linotype" w:hAnsi="Palatino Linotype"/>
      <w:kern w:val="28"/>
    </w:rPr>
  </w:style>
  <w:style w:type="paragraph" w:styleId="BodyText">
    <w:name w:val="Body Text"/>
    <w:next w:val="Normal"/>
    <w:rsid w:val="00D84885"/>
    <w:rPr>
      <w:rFonts w:ascii="Palatino Linotype" w:hAnsi="Palatino Linotype"/>
      <w:kern w:val="28"/>
    </w:rPr>
  </w:style>
  <w:style w:type="paragraph" w:customStyle="1" w:styleId="Address2">
    <w:name w:val="Address 2"/>
    <w:next w:val="Normal"/>
    <w:rsid w:val="000B071F"/>
    <w:rPr>
      <w:rFonts w:ascii="Tahoma" w:hAnsi="Tahoma"/>
      <w:kern w:val="28"/>
      <w:sz w:val="18"/>
      <w:lang w:val="en"/>
    </w:rPr>
  </w:style>
  <w:style w:type="paragraph" w:styleId="Header">
    <w:name w:val="header"/>
    <w:basedOn w:val="Normal"/>
    <w:link w:val="HeaderChar"/>
    <w:rsid w:val="00003CDB"/>
    <w:pPr>
      <w:tabs>
        <w:tab w:val="center" w:pos="4680"/>
        <w:tab w:val="right" w:pos="9360"/>
      </w:tabs>
    </w:pPr>
  </w:style>
  <w:style w:type="paragraph" w:customStyle="1" w:styleId="ColumnHeading">
    <w:name w:val="Column Heading"/>
    <w:rsid w:val="00D84885"/>
    <w:pPr>
      <w:jc w:val="center"/>
    </w:pPr>
    <w:rPr>
      <w:rFonts w:ascii="Palatino Linotype" w:hAnsi="Palatino Linotype"/>
      <w:kern w:val="28"/>
      <w:sz w:val="18"/>
    </w:rPr>
  </w:style>
  <w:style w:type="paragraph" w:customStyle="1" w:styleId="Amount">
    <w:name w:val="Amount"/>
    <w:basedOn w:val="Normal"/>
    <w:rsid w:val="00D84885"/>
    <w:pPr>
      <w:jc w:val="right"/>
    </w:pPr>
    <w:rPr>
      <w:color w:val="auto"/>
    </w:rPr>
  </w:style>
  <w:style w:type="character" w:customStyle="1" w:styleId="HeaderChar">
    <w:name w:val="Header Char"/>
    <w:link w:val="Header"/>
    <w:rsid w:val="00003CDB"/>
    <w:rPr>
      <w:rFonts w:ascii="Tahoma" w:hAnsi="Tahoma"/>
      <w:color w:val="000000"/>
      <w:kern w:val="28"/>
      <w:sz w:val="18"/>
    </w:rPr>
  </w:style>
  <w:style w:type="paragraph" w:styleId="Footer">
    <w:name w:val="footer"/>
    <w:basedOn w:val="Normal"/>
    <w:link w:val="FooterChar"/>
    <w:rsid w:val="00003C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3CDB"/>
    <w:rPr>
      <w:rFonts w:ascii="Tahoma" w:hAnsi="Tahoma"/>
      <w:color w:val="000000"/>
      <w:kern w:val="28"/>
      <w:sz w:val="18"/>
    </w:rPr>
  </w:style>
  <w:style w:type="paragraph" w:styleId="BalloonText">
    <w:name w:val="Balloon Text"/>
    <w:basedOn w:val="Normal"/>
    <w:link w:val="BalloonTextChar"/>
    <w:rsid w:val="008B492F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8B492F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rsid w:val="008B4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ekosnik@mac.com" TargetMode="External"/><Relationship Id="rId9" Type="http://schemas.openxmlformats.org/officeDocument/2006/relationships/hyperlink" Target="mailto:ekosnik@mac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dieuxe\AppData\Roaming\Microsoft\Templates\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\Users\cadieuxe\AppData\Roaming\Microsoft\Templates\Invoice.dot</Template>
  <TotalTime>1</TotalTime>
  <Pages>1</Pages>
  <Words>26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Cadieux, Edmond J. Jr "Ed" (ALCS)</dc:creator>
  <cp:lastModifiedBy>Ed Cadieux</cp:lastModifiedBy>
  <cp:revision>2</cp:revision>
  <cp:lastPrinted>1901-01-01T08:00:00Z</cp:lastPrinted>
  <dcterms:created xsi:type="dcterms:W3CDTF">2017-03-21T14:41:00Z</dcterms:created>
  <dcterms:modified xsi:type="dcterms:W3CDTF">2017-03-21T14:41:00Z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TC060873361033</vt:lpwstr>
  </property>
</Properties>
</file>