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7438" w14:textId="7C5A5D79" w:rsidR="00FD6ACE" w:rsidRPr="000B071F" w:rsidRDefault="00267C2E" w:rsidP="00FD6ACE">
      <w:r>
        <w:rPr>
          <w:noProof/>
        </w:rPr>
        <w:drawing>
          <wp:anchor distT="0" distB="0" distL="114300" distR="114300" simplePos="0" relativeHeight="251660800" behindDoc="0" locked="0" layoutInCell="1" allowOverlap="1" wp14:anchorId="4B71AE9E" wp14:editId="3A98CB4D">
            <wp:simplePos x="0" y="0"/>
            <wp:positionH relativeFrom="column">
              <wp:posOffset>0</wp:posOffset>
            </wp:positionH>
            <wp:positionV relativeFrom="paragraph">
              <wp:posOffset>-796290</wp:posOffset>
            </wp:positionV>
            <wp:extent cx="1287780" cy="866140"/>
            <wp:effectExtent l="0" t="0" r="7620" b="0"/>
            <wp:wrapTight wrapText="bothSides">
              <wp:wrapPolygon edited="0">
                <wp:start x="0" y="0"/>
                <wp:lineTo x="0" y="20903"/>
                <wp:lineTo x="21302" y="20903"/>
                <wp:lineTo x="21302" y="0"/>
                <wp:lineTo x="0" y="0"/>
              </wp:wrapPolygon>
            </wp:wrapTight>
            <wp:docPr id="12" name="Picture 12" descr="Macintosh HD:Users:EdCadieux:Library:Mobile Documents:com~apple~CloudDocs:Teams:Website:Images:Teams Logos:TOOL Logos:Couleur:TOOL Logo - 3 languages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dCadieux:Library:Mobile Documents:com~apple~CloudDocs:Teams:Website:Images:Teams Logos:TOOL Logos:Couleur:TOOL Logo - 3 languages -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E53A5" w14:textId="1769C987" w:rsidR="00FD6ACE" w:rsidRPr="000B071F" w:rsidRDefault="00800162" w:rsidP="00FD6ACE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B2C4B97" wp14:editId="73F19EE6">
                <wp:simplePos x="0" y="0"/>
                <wp:positionH relativeFrom="page">
                  <wp:posOffset>457200</wp:posOffset>
                </wp:positionH>
                <wp:positionV relativeFrom="page">
                  <wp:posOffset>1284605</wp:posOffset>
                </wp:positionV>
                <wp:extent cx="6858000" cy="525780"/>
                <wp:effectExtent l="0" t="1905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0F9C5" w14:textId="2C31BDF1" w:rsidR="00FD6ACE" w:rsidRPr="00003CDB" w:rsidRDefault="00003CDB" w:rsidP="00003CDB">
                            <w:pPr>
                              <w:pStyle w:val="Heading2"/>
                              <w:jc w:val="center"/>
                              <w:rPr>
                                <w:i w:val="0"/>
                                <w:sz w:val="44"/>
                                <w:lang w:val="en"/>
                              </w:rPr>
                            </w:pPr>
                            <w:r w:rsidRPr="00003CDB">
                              <w:rPr>
                                <w:i w:val="0"/>
                                <w:sz w:val="44"/>
                                <w:lang w:val="en"/>
                              </w:rPr>
                              <w:t>S</w:t>
                            </w:r>
                            <w:r w:rsidR="00F33000">
                              <w:rPr>
                                <w:i w:val="0"/>
                                <w:sz w:val="44"/>
                                <w:lang w:val="en"/>
                              </w:rPr>
                              <w:t>TUDY</w:t>
                            </w:r>
                            <w:r w:rsidRPr="00003CDB">
                              <w:rPr>
                                <w:i w:val="0"/>
                                <w:sz w:val="44"/>
                                <w:lang w:val="en"/>
                              </w:rPr>
                              <w:t xml:space="preserve"> MATERIALS ORDER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01.15pt;width:540pt;height:41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14:paraId="42A0F9C5" w14:textId="2C31BDF1" w:rsidR="00FD6ACE" w:rsidRPr="00003CDB" w:rsidRDefault="00003CDB" w:rsidP="00003CDB">
                      <w:pPr>
                        <w:pStyle w:val="Heading2"/>
                        <w:jc w:val="center"/>
                        <w:rPr>
                          <w:i w:val="0"/>
                          <w:sz w:val="44"/>
                          <w:lang w:val="en"/>
                        </w:rPr>
                      </w:pPr>
                      <w:r w:rsidRPr="00003CDB">
                        <w:rPr>
                          <w:i w:val="0"/>
                          <w:sz w:val="44"/>
                          <w:lang w:val="en"/>
                        </w:rPr>
                        <w:t>S</w:t>
                      </w:r>
                      <w:r w:rsidR="00F33000">
                        <w:rPr>
                          <w:i w:val="0"/>
                          <w:sz w:val="44"/>
                          <w:lang w:val="en"/>
                        </w:rPr>
                        <w:t>TUDY</w:t>
                      </w:r>
                      <w:r w:rsidRPr="00003CDB">
                        <w:rPr>
                          <w:i w:val="0"/>
                          <w:sz w:val="44"/>
                          <w:lang w:val="en"/>
                        </w:rPr>
                        <w:t xml:space="preserve"> MATERIALS ORDER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930"/>
        <w:tblW w:w="106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8329"/>
      </w:tblGrid>
      <w:tr w:rsidR="00081853" w:rsidRPr="00D05079" w14:paraId="54C21741" w14:textId="77777777" w:rsidTr="008B492F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73DBCFD5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ORDER DATE</w:t>
            </w:r>
          </w:p>
        </w:tc>
        <w:tc>
          <w:tcPr>
            <w:tcW w:w="8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52C117FD" w14:textId="027269CB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346E8113" w14:textId="77777777" w:rsidTr="008B492F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35030A5B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NAME</w:t>
            </w:r>
          </w:p>
        </w:tc>
        <w:tc>
          <w:tcPr>
            <w:tcW w:w="8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50B1148F" w14:textId="7A513947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1168F98E" w14:textId="77777777" w:rsidTr="008B492F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E5A888D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STREET ADDRESS</w:t>
            </w:r>
          </w:p>
        </w:tc>
        <w:tc>
          <w:tcPr>
            <w:tcW w:w="8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42354A1C" w14:textId="190F6344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738D78E2" w14:textId="77777777" w:rsidTr="008B492F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33A66D9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CITY, STATE, ZIP+4</w:t>
            </w:r>
          </w:p>
        </w:tc>
        <w:tc>
          <w:tcPr>
            <w:tcW w:w="8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72885763" w14:textId="7E5FE5AA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63399485" w14:textId="77777777" w:rsidTr="008B492F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5637A0E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TEAM NAME</w:t>
            </w:r>
          </w:p>
        </w:tc>
        <w:tc>
          <w:tcPr>
            <w:tcW w:w="8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244E199E" w14:textId="3FFAB347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16EFABE9" w14:textId="77777777" w:rsidTr="008B492F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33038F27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SECTOR / REGION</w:t>
            </w:r>
          </w:p>
        </w:tc>
        <w:tc>
          <w:tcPr>
            <w:tcW w:w="8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2A97A708" w14:textId="0FBC82D6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081853" w:rsidRPr="00D05079" w14:paraId="6DBC8A4B" w14:textId="77777777" w:rsidTr="008B492F">
        <w:trPr>
          <w:trHeight w:val="555"/>
        </w:trPr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3A2C07F" w14:textId="77777777" w:rsidR="00081853" w:rsidRPr="00D05079" w:rsidRDefault="00081853" w:rsidP="008B492F">
            <w:pPr>
              <w:rPr>
                <w:sz w:val="24"/>
                <w:szCs w:val="24"/>
                <w:lang w:val="en"/>
              </w:rPr>
            </w:pPr>
            <w:r w:rsidRPr="00D05079">
              <w:rPr>
                <w:sz w:val="24"/>
                <w:szCs w:val="24"/>
                <w:lang w:val="en"/>
              </w:rPr>
              <w:t>EMAIL ADDRESS</w:t>
            </w:r>
          </w:p>
        </w:tc>
        <w:tc>
          <w:tcPr>
            <w:tcW w:w="8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5BF7A1E" w14:textId="4DF40FA0" w:rsidR="00081853" w:rsidRPr="00D05079" w:rsidRDefault="00CA6AD9" w:rsidP="008B492F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</w:t>
            </w:r>
          </w:p>
        </w:tc>
      </w:tr>
    </w:tbl>
    <w:p w14:paraId="75123E54" w14:textId="77777777" w:rsidR="008B492F" w:rsidRPr="008B492F" w:rsidRDefault="008B492F" w:rsidP="008B492F">
      <w:pPr>
        <w:rPr>
          <w:vanish/>
        </w:rPr>
      </w:pPr>
    </w:p>
    <w:tbl>
      <w:tblPr>
        <w:tblpPr w:leftFromText="180" w:rightFromText="180" w:vertAnchor="text" w:horzAnchor="margin" w:tblpX="-81" w:tblpY="5334"/>
        <w:tblW w:w="10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7296"/>
        <w:gridCol w:w="1890"/>
      </w:tblGrid>
      <w:tr w:rsidR="008B492F" w:rsidRPr="00D05079" w14:paraId="087A6196" w14:textId="77777777" w:rsidTr="008B492F">
        <w:trPr>
          <w:trHeight w:val="631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7EE09AF" w14:textId="77777777" w:rsidR="008B492F" w:rsidRPr="00D05079" w:rsidRDefault="008B492F" w:rsidP="008B492F">
            <w:pPr>
              <w:pStyle w:val="ColumnHeading"/>
              <w:rPr>
                <w:rFonts w:ascii="Tahoma" w:hAnsi="Tahoma" w:cs="Tahoma"/>
                <w:sz w:val="24"/>
              </w:rPr>
            </w:pPr>
            <w:r w:rsidRPr="00D05079">
              <w:rPr>
                <w:rFonts w:ascii="Tahoma" w:hAnsi="Tahoma" w:cs="Tahoma"/>
                <w:sz w:val="24"/>
              </w:rPr>
              <w:t>QUANTITY</w:t>
            </w:r>
          </w:p>
        </w:tc>
        <w:tc>
          <w:tcPr>
            <w:tcW w:w="72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2" w:type="dxa"/>
              <w:left w:w="57" w:type="dxa"/>
              <w:bottom w:w="52" w:type="dxa"/>
              <w:right w:w="57" w:type="dxa"/>
            </w:tcMar>
            <w:vAlign w:val="bottom"/>
          </w:tcPr>
          <w:p w14:paraId="61F67170" w14:textId="77777777" w:rsidR="008B492F" w:rsidRPr="00D05079" w:rsidRDefault="008B492F" w:rsidP="008B492F">
            <w:pPr>
              <w:pStyle w:val="ColumnHeading"/>
              <w:rPr>
                <w:rFonts w:ascii="Tahoma" w:hAnsi="Tahoma" w:cs="Tahoma"/>
                <w:sz w:val="24"/>
              </w:rPr>
            </w:pPr>
            <w:r w:rsidRPr="00D05079">
              <w:rPr>
                <w:rFonts w:ascii="Tahoma" w:hAnsi="Tahoma" w:cs="Tahoma"/>
                <w:sz w:val="24"/>
              </w:rPr>
              <w:t>DESCRIPTION OF ITEM (INCLUDE LANGUAGE)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2" w:type="dxa"/>
              <w:left w:w="57" w:type="dxa"/>
              <w:bottom w:w="52" w:type="dxa"/>
              <w:right w:w="52" w:type="dxa"/>
            </w:tcMar>
            <w:vAlign w:val="bottom"/>
          </w:tcPr>
          <w:p w14:paraId="466AC0FC" w14:textId="77777777" w:rsidR="008B492F" w:rsidRPr="00D05079" w:rsidRDefault="008B492F" w:rsidP="008B492F">
            <w:pPr>
              <w:pStyle w:val="ColumnHeading"/>
              <w:rPr>
                <w:rFonts w:ascii="Tahoma" w:hAnsi="Tahoma" w:cs="Tahoma"/>
                <w:sz w:val="24"/>
              </w:rPr>
            </w:pPr>
            <w:r w:rsidRPr="00D05079">
              <w:rPr>
                <w:rFonts w:ascii="Tahoma" w:hAnsi="Tahoma" w:cs="Tahoma"/>
                <w:sz w:val="24"/>
              </w:rPr>
              <w:t>Date Needed</w:t>
            </w:r>
          </w:p>
        </w:tc>
      </w:tr>
      <w:tr w:rsidR="008B492F" w:rsidRPr="00D05079" w14:paraId="60DC7E2F" w14:textId="77777777" w:rsidTr="008B492F">
        <w:trPr>
          <w:trHeight w:val="668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59FE6965" w14:textId="5BCF1553" w:rsidR="008B492F" w:rsidRPr="00D05079" w:rsidRDefault="008B492F" w:rsidP="003130FF">
            <w:pPr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01E207C" w14:textId="27085CB2" w:rsidR="008B492F" w:rsidRPr="00D05079" w:rsidRDefault="00CA6AD9" w:rsidP="008B492F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14:paraId="6ED0F1E3" w14:textId="27FB5A75" w:rsidR="008B492F" w:rsidRPr="00D05079" w:rsidRDefault="008B492F" w:rsidP="00CA6AD9">
            <w:pPr>
              <w:pStyle w:val="Amount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8B492F" w:rsidRPr="00D05079" w14:paraId="4DD49C91" w14:textId="77777777" w:rsidTr="008B492F">
        <w:trPr>
          <w:trHeight w:val="668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5E1C07F" w14:textId="77777777" w:rsidR="008B492F" w:rsidRPr="00D05079" w:rsidRDefault="008B492F" w:rsidP="00CA6AD9">
            <w:pPr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40A27F6F" w14:textId="06D8DDE7" w:rsidR="008B492F" w:rsidRPr="00D05079" w:rsidRDefault="00CA6AD9" w:rsidP="008B492F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14:paraId="34FFA11D" w14:textId="77777777" w:rsidR="008B492F" w:rsidRPr="00D05079" w:rsidRDefault="008B492F" w:rsidP="00CA6AD9">
            <w:pPr>
              <w:pStyle w:val="Amount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8B492F" w:rsidRPr="00D05079" w14:paraId="59D9B232" w14:textId="77777777" w:rsidTr="008B492F">
        <w:trPr>
          <w:trHeight w:val="668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70874801" w14:textId="77777777" w:rsidR="008B492F" w:rsidRPr="00D05079" w:rsidRDefault="008B492F" w:rsidP="00CA6AD9">
            <w:pPr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0E24CB2" w14:textId="48C59419" w:rsidR="008B492F" w:rsidRPr="00D05079" w:rsidRDefault="00CA6AD9" w:rsidP="008B492F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14:paraId="54A505BB" w14:textId="77777777" w:rsidR="008B492F" w:rsidRPr="00D05079" w:rsidRDefault="008B492F" w:rsidP="00CA6AD9">
            <w:pPr>
              <w:pStyle w:val="Amount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8B492F" w:rsidRPr="00D05079" w14:paraId="1ADD465C" w14:textId="77777777" w:rsidTr="008B492F">
        <w:trPr>
          <w:trHeight w:val="668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F960B26" w14:textId="77777777" w:rsidR="008B492F" w:rsidRPr="00D05079" w:rsidRDefault="008B492F" w:rsidP="00CA6AD9">
            <w:pPr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0A366243" w14:textId="5ECF713A" w:rsidR="008B492F" w:rsidRPr="00D05079" w:rsidRDefault="00CA6AD9" w:rsidP="008B492F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14:paraId="63645351" w14:textId="77777777" w:rsidR="008B492F" w:rsidRPr="00D05079" w:rsidRDefault="008B492F" w:rsidP="00CA6AD9">
            <w:pPr>
              <w:pStyle w:val="Amount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8B492F" w:rsidRPr="00D05079" w14:paraId="5AD50F1B" w14:textId="77777777" w:rsidTr="008B492F">
        <w:trPr>
          <w:trHeight w:val="668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35E0FB88" w14:textId="77777777" w:rsidR="008B492F" w:rsidRPr="00D05079" w:rsidRDefault="008B492F" w:rsidP="00CA6AD9">
            <w:pPr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31E6E85" w14:textId="5737985C" w:rsidR="008B492F" w:rsidRPr="00D05079" w:rsidRDefault="00CA6AD9" w:rsidP="008B492F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14:paraId="11829D31" w14:textId="77777777" w:rsidR="008B492F" w:rsidRPr="00D05079" w:rsidRDefault="008B492F" w:rsidP="00CA6AD9">
            <w:pPr>
              <w:pStyle w:val="Amount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8B492F" w:rsidRPr="00D05079" w14:paraId="0E786135" w14:textId="77777777" w:rsidTr="008B492F">
        <w:trPr>
          <w:trHeight w:val="668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3AB16264" w14:textId="77777777" w:rsidR="008B492F" w:rsidRPr="00D05079" w:rsidRDefault="008B492F" w:rsidP="00CA6AD9">
            <w:pPr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4218592A" w14:textId="0ADCD68B" w:rsidR="008B492F" w:rsidRPr="00D05079" w:rsidRDefault="00CA6AD9" w:rsidP="008B492F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14:paraId="3B217AFF" w14:textId="77777777" w:rsidR="008B492F" w:rsidRPr="00D05079" w:rsidRDefault="008B492F" w:rsidP="00CA6AD9">
            <w:pPr>
              <w:pStyle w:val="Amount"/>
              <w:jc w:val="center"/>
              <w:rPr>
                <w:rFonts w:cs="Tahoma"/>
                <w:sz w:val="24"/>
                <w:lang w:val="en"/>
              </w:rPr>
            </w:pPr>
          </w:p>
        </w:tc>
      </w:tr>
      <w:tr w:rsidR="008B492F" w:rsidRPr="00D05079" w14:paraId="6BCD7D06" w14:textId="77777777" w:rsidTr="008B492F">
        <w:trPr>
          <w:trHeight w:val="668"/>
        </w:trPr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3B35D631" w14:textId="77777777" w:rsidR="008B492F" w:rsidRPr="00D05079" w:rsidRDefault="008B492F" w:rsidP="00CA6AD9">
            <w:pPr>
              <w:jc w:val="center"/>
              <w:rPr>
                <w:rFonts w:cs="Tahoma"/>
                <w:sz w:val="24"/>
                <w:lang w:val="en"/>
              </w:rPr>
            </w:pPr>
          </w:p>
        </w:tc>
        <w:tc>
          <w:tcPr>
            <w:tcW w:w="7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14:paraId="1B66E886" w14:textId="551F5329" w:rsidR="008B492F" w:rsidRPr="00D05079" w:rsidRDefault="00CA6AD9" w:rsidP="008B492F">
            <w:pPr>
              <w:rPr>
                <w:rFonts w:cs="Tahoma"/>
                <w:sz w:val="24"/>
                <w:lang w:val="en"/>
              </w:rPr>
            </w:pPr>
            <w:r>
              <w:rPr>
                <w:rFonts w:cs="Tahoma"/>
                <w:sz w:val="24"/>
                <w:lang w:val="en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14:paraId="55F32489" w14:textId="77777777" w:rsidR="008B492F" w:rsidRPr="00D05079" w:rsidRDefault="008B492F" w:rsidP="00CA6AD9">
            <w:pPr>
              <w:pStyle w:val="Amount"/>
              <w:jc w:val="center"/>
              <w:rPr>
                <w:rFonts w:cs="Tahoma"/>
                <w:sz w:val="24"/>
                <w:lang w:val="en"/>
              </w:rPr>
            </w:pPr>
          </w:p>
        </w:tc>
      </w:tr>
    </w:tbl>
    <w:p w14:paraId="4542468A" w14:textId="34A6A60D" w:rsidR="003E6F76" w:rsidRPr="000B071F" w:rsidRDefault="00800162" w:rsidP="00FD6AC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CCA7A" wp14:editId="001D042E">
                <wp:simplePos x="0" y="0"/>
                <wp:positionH relativeFrom="column">
                  <wp:posOffset>-49530</wp:posOffset>
                </wp:positionH>
                <wp:positionV relativeFrom="paragraph">
                  <wp:posOffset>7341235</wp:posOffset>
                </wp:positionV>
                <wp:extent cx="6788150" cy="438150"/>
                <wp:effectExtent l="0" t="0" r="1905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38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A4D" w14:textId="62163F79" w:rsidR="00DF6CEB" w:rsidRDefault="00DF6CEB" w:rsidP="008B492F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>All study materials will be sent in PDF fo</w:t>
                            </w:r>
                            <w:r w:rsidR="00B55F76">
                              <w:rPr>
                                <w:b/>
                                <w:color w:val="auto"/>
                                <w:sz w:val="22"/>
                              </w:rPr>
                              <w:t>rmat, unless otherwise unavai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>lable.</w:t>
                            </w:r>
                          </w:p>
                          <w:p w14:paraId="2FEDE3D3" w14:textId="77777777" w:rsidR="008B492F" w:rsidRPr="00966B76" w:rsidRDefault="008B492F" w:rsidP="008B492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66B76">
                              <w:rPr>
                                <w:b/>
                                <w:color w:val="auto"/>
                                <w:sz w:val="22"/>
                              </w:rPr>
                              <w:t>PLEASE SUBMIT</w:t>
                            </w:r>
                            <w:r w:rsidR="00DD7D81" w:rsidRPr="00966B76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THIS</w:t>
                            </w:r>
                            <w:r w:rsidR="00966B76" w:rsidRPr="00966B76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COMPLETED</w:t>
                            </w:r>
                            <w:r w:rsidRPr="00966B76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FORM VIA EMAIL TO: </w:t>
                            </w:r>
                            <w:hyperlink r:id="rId8" w:history="1">
                              <w:r w:rsidRPr="00966B76">
                                <w:rPr>
                                  <w:rStyle w:val="Hyperlink"/>
                                  <w:b/>
                                  <w:sz w:val="22"/>
                                </w:rPr>
                                <w:t>materials@teamsofourlady.org</w:t>
                              </w:r>
                            </w:hyperlink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5pt;margin-top:578.05pt;width:534.5pt;height:34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" fillcolor="#f79646">
                <v:textbox style="mso-fit-shape-to-text:t">
                  <w:txbxContent>
                    <w:p w14:paraId="78C45A4D" w14:textId="62163F79" w:rsidR="00DF6CEB" w:rsidRDefault="00DF6CEB" w:rsidP="008B492F">
                      <w:pPr>
                        <w:jc w:val="center"/>
                        <w:rPr>
                          <w:b/>
                          <w:color w:val="auto"/>
                          <w:sz w:val="22"/>
                        </w:rPr>
                      </w:pPr>
                      <w:bookmarkStart w:id="1" w:name="_GoBack"/>
                      <w:r>
                        <w:rPr>
                          <w:b/>
                          <w:color w:val="auto"/>
                          <w:sz w:val="22"/>
                        </w:rPr>
                        <w:t>All study materials will be sent in PDF fo</w:t>
                      </w:r>
                      <w:r w:rsidR="00B55F76">
                        <w:rPr>
                          <w:b/>
                          <w:color w:val="auto"/>
                          <w:sz w:val="22"/>
                        </w:rPr>
                        <w:t>rmat, unless otherwise unavai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>lable.</w:t>
                      </w:r>
                    </w:p>
                    <w:p w14:paraId="2FEDE3D3" w14:textId="77777777" w:rsidR="008B492F" w:rsidRPr="00966B76" w:rsidRDefault="008B492F" w:rsidP="008B492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66B76">
                        <w:rPr>
                          <w:b/>
                          <w:color w:val="auto"/>
                          <w:sz w:val="22"/>
                        </w:rPr>
                        <w:t>PLEASE SUBMIT</w:t>
                      </w:r>
                      <w:r w:rsidR="00DD7D81" w:rsidRPr="00966B76">
                        <w:rPr>
                          <w:b/>
                          <w:color w:val="auto"/>
                          <w:sz w:val="22"/>
                        </w:rPr>
                        <w:t xml:space="preserve"> THIS</w:t>
                      </w:r>
                      <w:r w:rsidR="00966B76" w:rsidRPr="00966B76">
                        <w:rPr>
                          <w:b/>
                          <w:color w:val="auto"/>
                          <w:sz w:val="22"/>
                        </w:rPr>
                        <w:t xml:space="preserve"> COMPLETED</w:t>
                      </w:r>
                      <w:r w:rsidRPr="00966B76">
                        <w:rPr>
                          <w:b/>
                          <w:color w:val="auto"/>
                          <w:sz w:val="22"/>
                        </w:rPr>
                        <w:t xml:space="preserve"> FORM VIA EMAIL TO: </w:t>
                      </w:r>
                      <w:hyperlink r:id="rId9" w:history="1">
                        <w:r w:rsidRPr="00966B76">
                          <w:rPr>
                            <w:rStyle w:val="Hyperlink"/>
                            <w:b/>
                            <w:sz w:val="22"/>
                          </w:rPr>
                          <w:t>materials@teamsofourlady.org</w:t>
                        </w:r>
                      </w:hyperlink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BD09672" wp14:editId="7B07AC22">
                <wp:simplePos x="0" y="0"/>
                <wp:positionH relativeFrom="column">
                  <wp:posOffset>503870280</wp:posOffset>
                </wp:positionH>
                <wp:positionV relativeFrom="paragraph">
                  <wp:posOffset>2804795</wp:posOffset>
                </wp:positionV>
                <wp:extent cx="3492500" cy="753745"/>
                <wp:effectExtent l="0" t="0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25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64C9C1" w14:textId="77777777"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1</w:t>
                            </w:r>
                          </w:p>
                          <w:p w14:paraId="259CB0A8" w14:textId="77777777"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2</w:t>
                            </w:r>
                          </w:p>
                          <w:p w14:paraId="0731D1B6" w14:textId="77777777"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3</w:t>
                            </w:r>
                          </w:p>
                          <w:p w14:paraId="1D46DAD5" w14:textId="77777777"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674.85pt;margin-top:220.85pt;width:275pt;height:59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064C9C1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1</w:t>
                      </w:r>
                    </w:p>
                    <w:p w14:paraId="259CB0A8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2</w:t>
                      </w:r>
                    </w:p>
                    <w:p w14:paraId="0731D1B6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3</w:t>
                      </w:r>
                    </w:p>
                    <w:p w14:paraId="1D46DAD5" w14:textId="77777777"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C284B16" wp14:editId="2F28A88B">
                <wp:simplePos x="0" y="0"/>
                <wp:positionH relativeFrom="column">
                  <wp:posOffset>501257890</wp:posOffset>
                </wp:positionH>
                <wp:positionV relativeFrom="paragraph">
                  <wp:posOffset>2804795</wp:posOffset>
                </wp:positionV>
                <wp:extent cx="2447925" cy="753745"/>
                <wp:effectExtent l="127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792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6E163" w14:textId="77777777"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1</w:t>
                            </w:r>
                          </w:p>
                          <w:p w14:paraId="76314CBB" w14:textId="77777777"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2</w:t>
                            </w:r>
                          </w:p>
                          <w:p w14:paraId="5C59A3DC" w14:textId="77777777"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3</w:t>
                            </w:r>
                          </w:p>
                          <w:p w14:paraId="75F0078F" w14:textId="77777777"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4</w:t>
                            </w:r>
                          </w:p>
                          <w:p w14:paraId="145EF495" w14:textId="77777777"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469.15pt;margin-top:220.85pt;width:192.75pt;height:59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0CF6E163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1</w:t>
                      </w:r>
                    </w:p>
                    <w:p w14:paraId="76314CBB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2</w:t>
                      </w:r>
                    </w:p>
                    <w:p w14:paraId="5C59A3DC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3</w:t>
                      </w:r>
                    </w:p>
                    <w:p w14:paraId="75F0078F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4</w:t>
                      </w:r>
                    </w:p>
                    <w:p w14:paraId="145EF495" w14:textId="77777777"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F76" w:rsidRPr="000B071F" w:rsidSect="005063B3">
      <w:headerReference w:type="default" r:id="rId10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AF6B" w14:textId="77777777" w:rsidR="000D2781" w:rsidRDefault="000D2781" w:rsidP="00003CDB">
      <w:r>
        <w:separator/>
      </w:r>
    </w:p>
  </w:endnote>
  <w:endnote w:type="continuationSeparator" w:id="0">
    <w:p w14:paraId="18F57AAD" w14:textId="77777777" w:rsidR="000D2781" w:rsidRDefault="000D2781" w:rsidP="000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1BB82" w14:textId="77777777" w:rsidR="000D2781" w:rsidRDefault="000D2781" w:rsidP="00003CDB">
      <w:r>
        <w:separator/>
      </w:r>
    </w:p>
  </w:footnote>
  <w:footnote w:type="continuationSeparator" w:id="0">
    <w:p w14:paraId="4DAE5747" w14:textId="77777777" w:rsidR="000D2781" w:rsidRDefault="000D2781" w:rsidP="00003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C1AAD" w14:textId="3FCECAD6" w:rsidR="00267C2E" w:rsidRDefault="00800162">
    <w:pPr>
      <w:pStyle w:val="Header"/>
    </w:pPr>
    <w:r>
      <w:rPr>
        <w:noProof/>
      </w:rPr>
      <w:drawing>
        <wp:inline distT="0" distB="0" distL="0" distR="0" wp14:anchorId="6650B9F3" wp14:editId="55C9F527">
          <wp:extent cx="1066800" cy="685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height-percent:200;mso-width-relative:margin;mso-height-relative:margin" fillcolor="none [3209]">
      <v:fill color="none [3209]"/>
      <v:textbox style="mso-fit-shape-to-text:t"/>
      <o:colormru v:ext="edit" colors="#39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B"/>
    <w:rsid w:val="00003CDB"/>
    <w:rsid w:val="00033523"/>
    <w:rsid w:val="00065643"/>
    <w:rsid w:val="00081853"/>
    <w:rsid w:val="000B071F"/>
    <w:rsid w:val="000D2781"/>
    <w:rsid w:val="000D52FB"/>
    <w:rsid w:val="00161FF9"/>
    <w:rsid w:val="001A1F4C"/>
    <w:rsid w:val="00267C2E"/>
    <w:rsid w:val="003130FF"/>
    <w:rsid w:val="003E6F76"/>
    <w:rsid w:val="00424594"/>
    <w:rsid w:val="00442860"/>
    <w:rsid w:val="00506068"/>
    <w:rsid w:val="005063B3"/>
    <w:rsid w:val="005143CC"/>
    <w:rsid w:val="00552E65"/>
    <w:rsid w:val="005A43E8"/>
    <w:rsid w:val="0062177F"/>
    <w:rsid w:val="00757041"/>
    <w:rsid w:val="007B647D"/>
    <w:rsid w:val="007E31BA"/>
    <w:rsid w:val="00800162"/>
    <w:rsid w:val="008142AF"/>
    <w:rsid w:val="00841D38"/>
    <w:rsid w:val="008B492F"/>
    <w:rsid w:val="00966B76"/>
    <w:rsid w:val="00966FD4"/>
    <w:rsid w:val="00983A3B"/>
    <w:rsid w:val="009E3108"/>
    <w:rsid w:val="00B55F76"/>
    <w:rsid w:val="00CA6AD9"/>
    <w:rsid w:val="00D05079"/>
    <w:rsid w:val="00D55981"/>
    <w:rsid w:val="00D628DF"/>
    <w:rsid w:val="00D84885"/>
    <w:rsid w:val="00DD7A53"/>
    <w:rsid w:val="00DD7D81"/>
    <w:rsid w:val="00DF6CEB"/>
    <w:rsid w:val="00E47802"/>
    <w:rsid w:val="00EE01CA"/>
    <w:rsid w:val="00F12EE3"/>
    <w:rsid w:val="00F33000"/>
    <w:rsid w:val="00F85638"/>
    <w:rsid w:val="00FB5057"/>
    <w:rsid w:val="00FC1029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height-percent:200;mso-width-relative:margin;mso-height-relative:margin" fillcolor="none [3209]">
      <v:fill color="none [3209]"/>
      <v:textbox style="mso-fit-shape-to-text:t"/>
      <o:colormru v:ext="edit" colors="#39f,#fc6"/>
    </o:shapedefaults>
    <o:shapelayout v:ext="edit">
      <o:idmap v:ext="edit" data="1"/>
    </o:shapelayout>
  </w:shapeDefaults>
  <w:decimalSymbol w:val="."/>
  <w:listSeparator w:val=","/>
  <w14:docId w14:val="4AC1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53"/>
    <w:rPr>
      <w:rFonts w:ascii="Tahoma" w:hAnsi="Tahoma"/>
      <w:color w:val="000000"/>
      <w:kern w:val="28"/>
      <w:sz w:val="18"/>
    </w:rPr>
  </w:style>
  <w:style w:type="paragraph" w:styleId="Heading1">
    <w:name w:val="heading 1"/>
    <w:next w:val="Normal"/>
    <w:qFormat/>
    <w:rsid w:val="000B071F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0B071F"/>
    <w:pPr>
      <w:keepNext/>
      <w:spacing w:before="120"/>
      <w:outlineLvl w:val="1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D84885"/>
    <w:pPr>
      <w:outlineLvl w:val="2"/>
    </w:pPr>
    <w:rPr>
      <w:rFonts w:ascii="Palatino Linotype" w:hAnsi="Palatino Linotyp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rsid w:val="00D84885"/>
    <w:pPr>
      <w:framePr w:hSpace="180" w:wrap="around" w:vAnchor="text" w:hAnchor="margin" w:y="6667"/>
      <w:jc w:val="right"/>
    </w:pPr>
    <w:rPr>
      <w:rFonts w:ascii="Palatino Linotype" w:hAnsi="Palatino Linotype"/>
    </w:rPr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rsid w:val="00D84885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0B071F"/>
    <w:rPr>
      <w:rFonts w:ascii="Tahoma" w:hAnsi="Tahoma"/>
      <w:kern w:val="28"/>
      <w:sz w:val="18"/>
      <w:lang w:val="en"/>
    </w:rPr>
  </w:style>
  <w:style w:type="paragraph" w:styleId="Header">
    <w:name w:val="header"/>
    <w:basedOn w:val="Normal"/>
    <w:link w:val="HeaderChar"/>
    <w:rsid w:val="00003CDB"/>
    <w:pPr>
      <w:tabs>
        <w:tab w:val="center" w:pos="4680"/>
        <w:tab w:val="right" w:pos="9360"/>
      </w:tabs>
    </w:pPr>
  </w:style>
  <w:style w:type="paragraph" w:customStyle="1" w:styleId="ColumnHeading">
    <w:name w:val="Column Heading"/>
    <w:rsid w:val="00D84885"/>
    <w:pPr>
      <w:jc w:val="center"/>
    </w:pPr>
    <w:rPr>
      <w:rFonts w:ascii="Palatino Linotype" w:hAnsi="Palatino Linotype"/>
      <w:kern w:val="28"/>
      <w:sz w:val="18"/>
    </w:rPr>
  </w:style>
  <w:style w:type="paragraph" w:customStyle="1" w:styleId="Amount">
    <w:name w:val="Amount"/>
    <w:basedOn w:val="Normal"/>
    <w:rsid w:val="00D84885"/>
    <w:pPr>
      <w:jc w:val="right"/>
    </w:pPr>
    <w:rPr>
      <w:color w:val="auto"/>
    </w:rPr>
  </w:style>
  <w:style w:type="character" w:customStyle="1" w:styleId="HeaderChar">
    <w:name w:val="Header Char"/>
    <w:link w:val="Header"/>
    <w:rsid w:val="00003CDB"/>
    <w:rPr>
      <w:rFonts w:ascii="Tahoma" w:hAnsi="Tahoma"/>
      <w:color w:val="000000"/>
      <w:kern w:val="28"/>
      <w:sz w:val="18"/>
    </w:rPr>
  </w:style>
  <w:style w:type="paragraph" w:styleId="Footer">
    <w:name w:val="footer"/>
    <w:basedOn w:val="Normal"/>
    <w:link w:val="FooterChar"/>
    <w:rsid w:val="00003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3CDB"/>
    <w:rPr>
      <w:rFonts w:ascii="Tahoma" w:hAnsi="Tahoma"/>
      <w:color w:val="000000"/>
      <w:kern w:val="28"/>
      <w:sz w:val="18"/>
    </w:rPr>
  </w:style>
  <w:style w:type="paragraph" w:styleId="BalloonText">
    <w:name w:val="Balloon Text"/>
    <w:basedOn w:val="Normal"/>
    <w:link w:val="BalloonTextChar"/>
    <w:rsid w:val="008B492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B492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8B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853"/>
    <w:rPr>
      <w:rFonts w:ascii="Tahoma" w:hAnsi="Tahoma"/>
      <w:color w:val="000000"/>
      <w:kern w:val="28"/>
      <w:sz w:val="18"/>
    </w:rPr>
  </w:style>
  <w:style w:type="paragraph" w:styleId="Heading1">
    <w:name w:val="heading 1"/>
    <w:next w:val="Normal"/>
    <w:qFormat/>
    <w:rsid w:val="000B071F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0B071F"/>
    <w:pPr>
      <w:keepNext/>
      <w:spacing w:before="120"/>
      <w:outlineLvl w:val="1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D84885"/>
    <w:pPr>
      <w:outlineLvl w:val="2"/>
    </w:pPr>
    <w:rPr>
      <w:rFonts w:ascii="Palatino Linotype" w:hAnsi="Palatino Linotyp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rsid w:val="00D84885"/>
    <w:pPr>
      <w:framePr w:hSpace="180" w:wrap="around" w:vAnchor="text" w:hAnchor="margin" w:y="6667"/>
      <w:jc w:val="right"/>
    </w:pPr>
    <w:rPr>
      <w:rFonts w:ascii="Palatino Linotype" w:hAnsi="Palatino Linotype"/>
    </w:rPr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rsid w:val="00D84885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0B071F"/>
    <w:rPr>
      <w:rFonts w:ascii="Tahoma" w:hAnsi="Tahoma"/>
      <w:kern w:val="28"/>
      <w:sz w:val="18"/>
      <w:lang w:val="en"/>
    </w:rPr>
  </w:style>
  <w:style w:type="paragraph" w:styleId="Header">
    <w:name w:val="header"/>
    <w:basedOn w:val="Normal"/>
    <w:link w:val="HeaderChar"/>
    <w:rsid w:val="00003CDB"/>
    <w:pPr>
      <w:tabs>
        <w:tab w:val="center" w:pos="4680"/>
        <w:tab w:val="right" w:pos="9360"/>
      </w:tabs>
    </w:pPr>
  </w:style>
  <w:style w:type="paragraph" w:customStyle="1" w:styleId="ColumnHeading">
    <w:name w:val="Column Heading"/>
    <w:rsid w:val="00D84885"/>
    <w:pPr>
      <w:jc w:val="center"/>
    </w:pPr>
    <w:rPr>
      <w:rFonts w:ascii="Palatino Linotype" w:hAnsi="Palatino Linotype"/>
      <w:kern w:val="28"/>
      <w:sz w:val="18"/>
    </w:rPr>
  </w:style>
  <w:style w:type="paragraph" w:customStyle="1" w:styleId="Amount">
    <w:name w:val="Amount"/>
    <w:basedOn w:val="Normal"/>
    <w:rsid w:val="00D84885"/>
    <w:pPr>
      <w:jc w:val="right"/>
    </w:pPr>
    <w:rPr>
      <w:color w:val="auto"/>
    </w:rPr>
  </w:style>
  <w:style w:type="character" w:customStyle="1" w:styleId="HeaderChar">
    <w:name w:val="Header Char"/>
    <w:link w:val="Header"/>
    <w:rsid w:val="00003CDB"/>
    <w:rPr>
      <w:rFonts w:ascii="Tahoma" w:hAnsi="Tahoma"/>
      <w:color w:val="000000"/>
      <w:kern w:val="28"/>
      <w:sz w:val="18"/>
    </w:rPr>
  </w:style>
  <w:style w:type="paragraph" w:styleId="Footer">
    <w:name w:val="footer"/>
    <w:basedOn w:val="Normal"/>
    <w:link w:val="FooterChar"/>
    <w:rsid w:val="00003C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3CDB"/>
    <w:rPr>
      <w:rFonts w:ascii="Tahoma" w:hAnsi="Tahoma"/>
      <w:color w:val="000000"/>
      <w:kern w:val="28"/>
      <w:sz w:val="18"/>
    </w:rPr>
  </w:style>
  <w:style w:type="paragraph" w:styleId="BalloonText">
    <w:name w:val="Balloon Text"/>
    <w:basedOn w:val="Normal"/>
    <w:link w:val="BalloonTextChar"/>
    <w:rsid w:val="008B492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B492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8B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aterials@teamsofourlady.org" TargetMode="External"/><Relationship Id="rId9" Type="http://schemas.openxmlformats.org/officeDocument/2006/relationships/hyperlink" Target="mailto:materials@teamsofourlady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euxe\AppData\Roaming\Microsoft\Templates\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\Users\cadieuxe\AppData\Roaming\Microsoft\Templates\Invoice.dot</Template>
  <TotalTime>5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Cadieux, Edmond J. Jr "Ed" (ALCS)</dc:creator>
  <cp:lastModifiedBy>Ed Cadieux</cp:lastModifiedBy>
  <cp:revision>4</cp:revision>
  <cp:lastPrinted>1901-01-01T05:00:00Z</cp:lastPrinted>
  <dcterms:created xsi:type="dcterms:W3CDTF">2017-03-21T13:15:00Z</dcterms:created>
  <dcterms:modified xsi:type="dcterms:W3CDTF">2017-03-21T13:22:00Z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TC060873361033</vt:lpwstr>
  </property>
</Properties>
</file>